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DC4F" w14:textId="6855E910" w:rsidR="00890B72" w:rsidRDefault="00E24715" w:rsidP="00B24672">
      <w:pPr>
        <w:pStyle w:val="ConsPlusTitle"/>
        <w:spacing w:after="480" w:line="240" w:lineRule="exact"/>
        <w:ind w:right="5668"/>
        <w:rPr>
          <w:rFonts w:ascii="Times New Roman" w:hAnsi="Times New Roman" w:cs="Times New Roman"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4E83C2D" wp14:editId="2C593F06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39740" wp14:editId="2E5E7CC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D845" w14:textId="33FEE77B" w:rsidR="004C45D9" w:rsidRPr="00536A81" w:rsidRDefault="00B24672" w:rsidP="00536A81">
                            <w:pPr>
                              <w:jc w:val="center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97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7EFD845" w14:textId="33FEE77B" w:rsidR="004C45D9" w:rsidRPr="00536A81" w:rsidRDefault="00B24672" w:rsidP="00536A81">
                      <w:pPr>
                        <w:jc w:val="center"/>
                      </w:pPr>
                      <w:r>
                        <w:t>148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64C0A" wp14:editId="130002B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9DE5" w14:textId="165197B8" w:rsidR="004C45D9" w:rsidRPr="00C06726" w:rsidRDefault="00B24672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4C0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76BE9DE5" w14:textId="165197B8" w:rsidR="004C45D9" w:rsidRPr="00C06726" w:rsidRDefault="00B24672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B72" w:rsidRPr="00890B7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05929" w:rsidRPr="00005929">
        <w:rPr>
          <w:rFonts w:ascii="Times New Roman" w:hAnsi="Times New Roman" w:cs="Times New Roman"/>
          <w:bCs/>
          <w:sz w:val="28"/>
          <w:szCs w:val="28"/>
        </w:rPr>
        <w:t>Порядк</w:t>
      </w:r>
      <w:r w:rsidR="00005929">
        <w:rPr>
          <w:rFonts w:ascii="Times New Roman" w:hAnsi="Times New Roman" w:cs="Times New Roman"/>
          <w:bCs/>
          <w:sz w:val="28"/>
          <w:szCs w:val="28"/>
        </w:rPr>
        <w:t>а</w:t>
      </w:r>
      <w:r w:rsidR="00005929" w:rsidRPr="00005929">
        <w:rPr>
          <w:rFonts w:ascii="Times New Roman" w:hAnsi="Times New Roman" w:cs="Times New Roman"/>
          <w:bCs/>
          <w:sz w:val="28"/>
          <w:szCs w:val="28"/>
        </w:rPr>
        <w:t xml:space="preserve"> регистрации устава территориального общественного самоуправления, осуществляемого на части территории Пермского муниципального округа Пермского края</w:t>
      </w:r>
    </w:p>
    <w:p w14:paraId="314D991D" w14:textId="0083A8EB" w:rsidR="00890B72" w:rsidRDefault="00C01D1A" w:rsidP="00B2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1A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27 Федерального закона от </w:t>
      </w:r>
      <w:r w:rsidR="00972A7C">
        <w:rPr>
          <w:rFonts w:ascii="Times New Roman" w:hAnsi="Times New Roman" w:cs="Times New Roman"/>
          <w:sz w:val="28"/>
          <w:szCs w:val="28"/>
        </w:rPr>
        <w:t>0</w:t>
      </w:r>
      <w:r w:rsidRPr="00C01D1A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90B72" w:rsidRPr="00890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890B72">
        <w:rPr>
          <w:rFonts w:ascii="Times New Roman" w:hAnsi="Times New Roman" w:cs="Times New Roman"/>
          <w:sz w:val="28"/>
          <w:szCs w:val="28"/>
        </w:rPr>
        <w:t>стать</w:t>
      </w:r>
      <w:r w:rsidR="00972A7C">
        <w:rPr>
          <w:rFonts w:ascii="Times New Roman" w:hAnsi="Times New Roman" w:cs="Times New Roman"/>
          <w:sz w:val="28"/>
          <w:szCs w:val="28"/>
        </w:rPr>
        <w:t>и</w:t>
      </w:r>
      <w:r w:rsidR="00890B7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2A7C">
        <w:rPr>
          <w:rFonts w:ascii="Times New Roman" w:hAnsi="Times New Roman" w:cs="Times New Roman"/>
          <w:sz w:val="28"/>
          <w:szCs w:val="28"/>
        </w:rPr>
        <w:t>, пунктом 1 части 2 статьи 25</w:t>
      </w:r>
      <w:r w:rsidR="00890B72">
        <w:rPr>
          <w:rFonts w:ascii="Times New Roman" w:hAnsi="Times New Roman" w:cs="Times New Roman"/>
          <w:sz w:val="28"/>
          <w:szCs w:val="28"/>
        </w:rPr>
        <w:t xml:space="preserve"> </w:t>
      </w:r>
      <w:r w:rsidR="00890B72" w:rsidRPr="00890B72">
        <w:rPr>
          <w:rFonts w:ascii="Times New Roman" w:hAnsi="Times New Roman" w:cs="Times New Roman"/>
          <w:sz w:val="28"/>
          <w:szCs w:val="28"/>
        </w:rPr>
        <w:t>Устав</w:t>
      </w:r>
      <w:r w:rsidR="00890B72">
        <w:rPr>
          <w:rFonts w:ascii="Times New Roman" w:hAnsi="Times New Roman" w:cs="Times New Roman"/>
          <w:sz w:val="28"/>
          <w:szCs w:val="28"/>
        </w:rPr>
        <w:t>а</w:t>
      </w:r>
      <w:r w:rsidR="00890B72" w:rsidRPr="00890B7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</w:p>
    <w:p w14:paraId="7AB6144F" w14:textId="7645B2F0" w:rsidR="00722E1B" w:rsidRPr="007B5968" w:rsidRDefault="00722E1B" w:rsidP="00B2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68">
        <w:rPr>
          <w:rFonts w:ascii="Times New Roman" w:hAnsi="Times New Roman" w:cs="Times New Roman"/>
          <w:sz w:val="28"/>
          <w:szCs w:val="28"/>
        </w:rPr>
        <w:t>Дума Пермского муниципального округа Пермского края РЕШАЕТ:</w:t>
      </w:r>
    </w:p>
    <w:p w14:paraId="3162CCB3" w14:textId="242BAF08" w:rsidR="00890B72" w:rsidRPr="00890B72" w:rsidRDefault="00B24672" w:rsidP="00B2467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="00890B72" w:rsidRPr="00890B72">
        <w:rPr>
          <w:szCs w:val="28"/>
        </w:rPr>
        <w:t xml:space="preserve">Утвердить </w:t>
      </w:r>
      <w:r w:rsidR="00005929" w:rsidRPr="00005929">
        <w:rPr>
          <w:szCs w:val="28"/>
        </w:rPr>
        <w:t>Поряд</w:t>
      </w:r>
      <w:r w:rsidR="00005929">
        <w:rPr>
          <w:szCs w:val="28"/>
        </w:rPr>
        <w:t>ок</w:t>
      </w:r>
      <w:r w:rsidR="00005929" w:rsidRPr="00005929">
        <w:rPr>
          <w:szCs w:val="28"/>
        </w:rPr>
        <w:t xml:space="preserve"> регистрации устава территориального общественного самоуправления, осуществляемого на части территории Пермского муниципального округа Пермского края</w:t>
      </w:r>
      <w:r w:rsidR="00972A7C">
        <w:rPr>
          <w:szCs w:val="28"/>
        </w:rPr>
        <w:t xml:space="preserve"> согласно приложению 1 к настоящему решению</w:t>
      </w:r>
      <w:r w:rsidR="00890B72" w:rsidRPr="00890B72">
        <w:rPr>
          <w:iCs/>
          <w:szCs w:val="28"/>
        </w:rPr>
        <w:t xml:space="preserve">. </w:t>
      </w:r>
    </w:p>
    <w:p w14:paraId="16EFBB80" w14:textId="2C8137F1" w:rsidR="00212672" w:rsidRDefault="00890B72" w:rsidP="00B2467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90B72">
        <w:rPr>
          <w:szCs w:val="28"/>
        </w:rPr>
        <w:t>.</w:t>
      </w:r>
      <w:r w:rsidR="00B24672">
        <w:rPr>
          <w:szCs w:val="28"/>
        </w:rPr>
        <w:t xml:space="preserve"> </w:t>
      </w:r>
      <w:r w:rsidR="00212672" w:rsidRPr="00CF746F">
        <w:rPr>
          <w:szCs w:val="28"/>
        </w:rPr>
        <w:t>Признать утратившими силу решения совета депутатов Бершетского сельского поселения, Лобановского сельского поселения, Пальниковского сельского поселения, Платошинского сельского поселения, Савинского сельского поселения Пермского муниципального района Пермского края согласно приложению 2 к настоящему решению.</w:t>
      </w:r>
    </w:p>
    <w:p w14:paraId="21676C7F" w14:textId="25900D82" w:rsidR="00890B72" w:rsidRDefault="00212672" w:rsidP="00B2467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90B72" w:rsidRPr="00890B72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 w:rsidR="00890B72" w:rsidRPr="00AB706B">
        <w:rPr>
          <w:szCs w:val="28"/>
        </w:rPr>
        <w:t>(</w:t>
      </w:r>
      <w:hyperlink r:id="rId9" w:history="1">
        <w:r w:rsidR="008359CE" w:rsidRPr="00AB706B">
          <w:rPr>
            <w:rStyle w:val="ab"/>
            <w:color w:val="auto"/>
            <w:szCs w:val="28"/>
            <w:u w:val="none"/>
          </w:rPr>
          <w:t>www.permraion.ru</w:t>
        </w:r>
      </w:hyperlink>
      <w:r w:rsidR="00890B72" w:rsidRPr="00890B72">
        <w:rPr>
          <w:szCs w:val="28"/>
        </w:rPr>
        <w:t>).</w:t>
      </w:r>
    </w:p>
    <w:p w14:paraId="17BA173C" w14:textId="36220F30" w:rsidR="00890B72" w:rsidRDefault="008359CE" w:rsidP="00B246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90B72" w:rsidRPr="00890B72">
        <w:rPr>
          <w:szCs w:val="28"/>
        </w:rPr>
        <w:t>.</w:t>
      </w:r>
      <w:r w:rsidR="00B24672">
        <w:rPr>
          <w:szCs w:val="28"/>
        </w:rPr>
        <w:t xml:space="preserve"> </w:t>
      </w:r>
      <w:r w:rsidR="00890B72" w:rsidRPr="00890B72">
        <w:rPr>
          <w:szCs w:val="28"/>
        </w:rPr>
        <w:t>Настоящее решение вступает в силу со дня его опубликования (обнародования).</w:t>
      </w:r>
    </w:p>
    <w:p w14:paraId="53AD6254" w14:textId="77777777" w:rsidR="00B24672" w:rsidRPr="00890B72" w:rsidRDefault="00B24672" w:rsidP="00B24672">
      <w:pPr>
        <w:ind w:firstLine="709"/>
        <w:jc w:val="both"/>
        <w:rPr>
          <w:szCs w:val="28"/>
        </w:rPr>
      </w:pPr>
    </w:p>
    <w:p w14:paraId="33094829" w14:textId="1E2A40FB" w:rsidR="007B081F" w:rsidRDefault="008359CE" w:rsidP="00B2467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90B72" w:rsidRPr="00890B72">
        <w:rPr>
          <w:szCs w:val="28"/>
        </w:rPr>
        <w:t>.</w:t>
      </w:r>
      <w:r w:rsidR="00B24672">
        <w:rPr>
          <w:szCs w:val="28"/>
        </w:rPr>
        <w:t xml:space="preserve"> </w:t>
      </w:r>
      <w:r w:rsidR="00890B72" w:rsidRPr="00890B72">
        <w:rPr>
          <w:szCs w:val="28"/>
        </w:rPr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1C0826B9" w14:textId="77777777" w:rsidR="00B24672" w:rsidRDefault="00B24672" w:rsidP="00B24672">
      <w:pPr>
        <w:pStyle w:val="a5"/>
        <w:tabs>
          <w:tab w:val="left" w:pos="0"/>
          <w:tab w:val="left" w:pos="1418"/>
        </w:tabs>
        <w:spacing w:line="240" w:lineRule="auto"/>
        <w:ind w:firstLine="709"/>
        <w:rPr>
          <w:szCs w:val="28"/>
        </w:rPr>
      </w:pPr>
    </w:p>
    <w:p w14:paraId="7FC2508F" w14:textId="77777777" w:rsidR="00B24672" w:rsidRPr="00DE4AF8" w:rsidRDefault="00B24672" w:rsidP="00B24672">
      <w:pPr>
        <w:ind w:firstLine="709"/>
        <w:rPr>
          <w:szCs w:val="28"/>
        </w:rPr>
      </w:pPr>
    </w:p>
    <w:p w14:paraId="5C99777B" w14:textId="77777777" w:rsidR="00B24672" w:rsidRPr="009E4586" w:rsidRDefault="00B24672" w:rsidP="00B24672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06899B81" w14:textId="77777777" w:rsidR="00B24672" w:rsidRPr="009E4586" w:rsidRDefault="00B24672" w:rsidP="00B24672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681F53F7" w14:textId="77777777" w:rsidR="00B24672" w:rsidRPr="009E4586" w:rsidRDefault="00B24672" w:rsidP="00B24672">
      <w:pPr>
        <w:rPr>
          <w:szCs w:val="28"/>
        </w:rPr>
      </w:pPr>
    </w:p>
    <w:p w14:paraId="14E51C1A" w14:textId="77777777" w:rsidR="00B24672" w:rsidRPr="009E4586" w:rsidRDefault="00B24672" w:rsidP="00B24672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3473BE1B" w14:textId="77777777" w:rsidR="00B24672" w:rsidRPr="009E4586" w:rsidRDefault="00B24672" w:rsidP="00B24672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5750CF2C" w14:textId="77777777" w:rsidR="00B24672" w:rsidRDefault="00B24672" w:rsidP="00B24672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14:paraId="20091B56" w14:textId="186A7468" w:rsidR="008359CE" w:rsidRDefault="008359CE" w:rsidP="00B24672">
      <w:pPr>
        <w:tabs>
          <w:tab w:val="left" w:pos="7797"/>
        </w:tabs>
        <w:ind w:firstLine="709"/>
        <w:rPr>
          <w:szCs w:val="28"/>
        </w:rPr>
      </w:pPr>
    </w:p>
    <w:p w14:paraId="47007C2B" w14:textId="78A854E9" w:rsidR="008359CE" w:rsidRDefault="008359CE" w:rsidP="00B24672">
      <w:pPr>
        <w:tabs>
          <w:tab w:val="left" w:pos="7797"/>
        </w:tabs>
        <w:rPr>
          <w:szCs w:val="28"/>
        </w:rPr>
      </w:pPr>
    </w:p>
    <w:p w14:paraId="6CCE5FEF" w14:textId="4443463D" w:rsidR="008359CE" w:rsidRDefault="008359CE" w:rsidP="00B24672">
      <w:pPr>
        <w:tabs>
          <w:tab w:val="left" w:pos="7797"/>
        </w:tabs>
        <w:rPr>
          <w:szCs w:val="28"/>
        </w:rPr>
      </w:pPr>
    </w:p>
    <w:p w14:paraId="63EA7A15" w14:textId="355A755C" w:rsidR="008359CE" w:rsidRDefault="008359CE" w:rsidP="00B24672">
      <w:pPr>
        <w:tabs>
          <w:tab w:val="left" w:pos="7797"/>
        </w:tabs>
        <w:rPr>
          <w:szCs w:val="28"/>
        </w:rPr>
      </w:pPr>
    </w:p>
    <w:p w14:paraId="6A551C51" w14:textId="5E2C3DB8" w:rsidR="008359CE" w:rsidRDefault="008359CE" w:rsidP="00B24672">
      <w:pPr>
        <w:tabs>
          <w:tab w:val="left" w:pos="7797"/>
        </w:tabs>
        <w:rPr>
          <w:szCs w:val="28"/>
        </w:rPr>
      </w:pPr>
    </w:p>
    <w:p w14:paraId="6248A411" w14:textId="17CB136B" w:rsidR="008359CE" w:rsidRDefault="008359CE" w:rsidP="00B24672">
      <w:pPr>
        <w:tabs>
          <w:tab w:val="left" w:pos="7797"/>
        </w:tabs>
        <w:rPr>
          <w:szCs w:val="28"/>
        </w:rPr>
      </w:pPr>
    </w:p>
    <w:p w14:paraId="64B4B148" w14:textId="030206F4" w:rsidR="008359CE" w:rsidRDefault="008359CE" w:rsidP="00B24672">
      <w:pPr>
        <w:tabs>
          <w:tab w:val="left" w:pos="7797"/>
        </w:tabs>
        <w:rPr>
          <w:szCs w:val="28"/>
        </w:rPr>
      </w:pPr>
    </w:p>
    <w:p w14:paraId="7FD1726A" w14:textId="211F3A0F" w:rsidR="008359CE" w:rsidRDefault="008359CE" w:rsidP="00B24672">
      <w:pPr>
        <w:tabs>
          <w:tab w:val="left" w:pos="7797"/>
        </w:tabs>
        <w:rPr>
          <w:szCs w:val="28"/>
        </w:rPr>
      </w:pPr>
    </w:p>
    <w:p w14:paraId="46030B12" w14:textId="7DCC7F29" w:rsidR="008359CE" w:rsidRDefault="008359CE" w:rsidP="00B24672">
      <w:pPr>
        <w:tabs>
          <w:tab w:val="left" w:pos="7797"/>
        </w:tabs>
        <w:rPr>
          <w:szCs w:val="28"/>
        </w:rPr>
      </w:pPr>
    </w:p>
    <w:p w14:paraId="29374EFE" w14:textId="49DE2CEE" w:rsidR="008359CE" w:rsidRDefault="008359CE" w:rsidP="00B24672">
      <w:pPr>
        <w:tabs>
          <w:tab w:val="left" w:pos="7797"/>
        </w:tabs>
        <w:rPr>
          <w:szCs w:val="28"/>
        </w:rPr>
      </w:pPr>
    </w:p>
    <w:p w14:paraId="6B6E8B50" w14:textId="0AE368A3" w:rsidR="008359CE" w:rsidRDefault="008359CE" w:rsidP="00B24672">
      <w:pPr>
        <w:tabs>
          <w:tab w:val="left" w:pos="7797"/>
        </w:tabs>
        <w:rPr>
          <w:szCs w:val="28"/>
        </w:rPr>
      </w:pPr>
    </w:p>
    <w:p w14:paraId="5131F055" w14:textId="03DDD2C9" w:rsidR="008359CE" w:rsidRDefault="008359CE" w:rsidP="00B24672">
      <w:pPr>
        <w:tabs>
          <w:tab w:val="left" w:pos="7797"/>
        </w:tabs>
        <w:rPr>
          <w:szCs w:val="28"/>
        </w:rPr>
      </w:pPr>
    </w:p>
    <w:p w14:paraId="6FEC1DB1" w14:textId="503C03BD" w:rsidR="008359CE" w:rsidRDefault="008359CE" w:rsidP="00B24672">
      <w:pPr>
        <w:tabs>
          <w:tab w:val="left" w:pos="7797"/>
        </w:tabs>
        <w:rPr>
          <w:szCs w:val="28"/>
        </w:rPr>
      </w:pPr>
    </w:p>
    <w:p w14:paraId="29684DFE" w14:textId="2184C512" w:rsidR="008359CE" w:rsidRDefault="008359CE" w:rsidP="00B24672">
      <w:pPr>
        <w:tabs>
          <w:tab w:val="left" w:pos="7797"/>
        </w:tabs>
        <w:rPr>
          <w:szCs w:val="28"/>
        </w:rPr>
      </w:pPr>
    </w:p>
    <w:p w14:paraId="7D88F510" w14:textId="0A2E697E" w:rsidR="008359CE" w:rsidRDefault="008359CE" w:rsidP="00B24672">
      <w:pPr>
        <w:tabs>
          <w:tab w:val="left" w:pos="7797"/>
        </w:tabs>
        <w:rPr>
          <w:szCs w:val="28"/>
        </w:rPr>
      </w:pPr>
    </w:p>
    <w:p w14:paraId="3191B1DC" w14:textId="3D610968" w:rsidR="008359CE" w:rsidRDefault="008359CE" w:rsidP="00B24672">
      <w:pPr>
        <w:tabs>
          <w:tab w:val="left" w:pos="7797"/>
        </w:tabs>
        <w:rPr>
          <w:szCs w:val="28"/>
        </w:rPr>
      </w:pPr>
    </w:p>
    <w:p w14:paraId="4EB2B55E" w14:textId="38E4C824" w:rsidR="008359CE" w:rsidRDefault="008359CE" w:rsidP="00B24672">
      <w:pPr>
        <w:tabs>
          <w:tab w:val="left" w:pos="7797"/>
        </w:tabs>
        <w:rPr>
          <w:szCs w:val="28"/>
        </w:rPr>
      </w:pPr>
    </w:p>
    <w:p w14:paraId="3BDEE39F" w14:textId="70CF1CBB" w:rsidR="008359CE" w:rsidRDefault="008359CE" w:rsidP="00B24672">
      <w:pPr>
        <w:tabs>
          <w:tab w:val="left" w:pos="7797"/>
        </w:tabs>
        <w:rPr>
          <w:szCs w:val="28"/>
        </w:rPr>
      </w:pPr>
    </w:p>
    <w:p w14:paraId="548E2732" w14:textId="6C828D57" w:rsidR="008359CE" w:rsidRDefault="008359CE" w:rsidP="00B24672">
      <w:pPr>
        <w:tabs>
          <w:tab w:val="left" w:pos="7797"/>
        </w:tabs>
        <w:rPr>
          <w:szCs w:val="28"/>
        </w:rPr>
      </w:pPr>
    </w:p>
    <w:p w14:paraId="6D74C638" w14:textId="33E544E9" w:rsidR="008359CE" w:rsidRDefault="008359CE" w:rsidP="00B24672">
      <w:pPr>
        <w:tabs>
          <w:tab w:val="left" w:pos="7797"/>
        </w:tabs>
        <w:rPr>
          <w:szCs w:val="28"/>
        </w:rPr>
      </w:pPr>
    </w:p>
    <w:p w14:paraId="7D916E24" w14:textId="4F3B5091" w:rsidR="008359CE" w:rsidRDefault="008359CE" w:rsidP="00B24672">
      <w:pPr>
        <w:tabs>
          <w:tab w:val="left" w:pos="7797"/>
        </w:tabs>
        <w:rPr>
          <w:szCs w:val="28"/>
        </w:rPr>
      </w:pPr>
    </w:p>
    <w:p w14:paraId="318E9D53" w14:textId="47363A0A" w:rsidR="008359CE" w:rsidRDefault="008359CE" w:rsidP="00B24672">
      <w:pPr>
        <w:tabs>
          <w:tab w:val="left" w:pos="7797"/>
        </w:tabs>
        <w:rPr>
          <w:szCs w:val="28"/>
        </w:rPr>
      </w:pPr>
    </w:p>
    <w:p w14:paraId="065D7704" w14:textId="4AAB7EB6" w:rsidR="008359CE" w:rsidRDefault="008359CE" w:rsidP="00B24672">
      <w:pPr>
        <w:tabs>
          <w:tab w:val="left" w:pos="7797"/>
        </w:tabs>
        <w:rPr>
          <w:szCs w:val="28"/>
        </w:rPr>
      </w:pPr>
    </w:p>
    <w:p w14:paraId="3028F70B" w14:textId="2E9A1C31" w:rsidR="008359CE" w:rsidRDefault="008359CE" w:rsidP="00B24672">
      <w:pPr>
        <w:tabs>
          <w:tab w:val="left" w:pos="7797"/>
        </w:tabs>
        <w:rPr>
          <w:szCs w:val="28"/>
        </w:rPr>
      </w:pPr>
    </w:p>
    <w:p w14:paraId="69384A4E" w14:textId="2F878F9E" w:rsidR="008359CE" w:rsidRDefault="008359CE" w:rsidP="00B24672">
      <w:pPr>
        <w:tabs>
          <w:tab w:val="left" w:pos="7797"/>
        </w:tabs>
        <w:rPr>
          <w:szCs w:val="28"/>
        </w:rPr>
      </w:pPr>
    </w:p>
    <w:p w14:paraId="7E9D6ED8" w14:textId="78B25B7D" w:rsidR="008359CE" w:rsidRDefault="008359CE" w:rsidP="00B24672">
      <w:pPr>
        <w:tabs>
          <w:tab w:val="left" w:pos="7797"/>
        </w:tabs>
        <w:rPr>
          <w:szCs w:val="28"/>
        </w:rPr>
      </w:pPr>
    </w:p>
    <w:p w14:paraId="6D6CB089" w14:textId="7DBD67C9" w:rsidR="008359CE" w:rsidRDefault="008359CE" w:rsidP="00B24672">
      <w:pPr>
        <w:tabs>
          <w:tab w:val="left" w:pos="7797"/>
        </w:tabs>
        <w:rPr>
          <w:szCs w:val="28"/>
        </w:rPr>
      </w:pPr>
    </w:p>
    <w:p w14:paraId="66437923" w14:textId="458B1BF1" w:rsidR="008359CE" w:rsidRDefault="008359CE" w:rsidP="00B24672">
      <w:pPr>
        <w:tabs>
          <w:tab w:val="left" w:pos="7797"/>
        </w:tabs>
        <w:rPr>
          <w:szCs w:val="28"/>
        </w:rPr>
      </w:pPr>
    </w:p>
    <w:p w14:paraId="04BBB96E" w14:textId="30C57260" w:rsidR="008359CE" w:rsidRDefault="008359CE" w:rsidP="00B24672">
      <w:pPr>
        <w:tabs>
          <w:tab w:val="left" w:pos="7797"/>
        </w:tabs>
        <w:rPr>
          <w:szCs w:val="28"/>
        </w:rPr>
      </w:pPr>
    </w:p>
    <w:p w14:paraId="21C1964F" w14:textId="53FE016F" w:rsidR="008359CE" w:rsidRDefault="008359CE" w:rsidP="00B24672">
      <w:pPr>
        <w:tabs>
          <w:tab w:val="left" w:pos="7797"/>
        </w:tabs>
        <w:rPr>
          <w:szCs w:val="28"/>
        </w:rPr>
      </w:pPr>
    </w:p>
    <w:p w14:paraId="5289F2CA" w14:textId="113405B4" w:rsidR="006E3BF8" w:rsidRDefault="006E3BF8" w:rsidP="00B24672">
      <w:pPr>
        <w:tabs>
          <w:tab w:val="left" w:pos="7797"/>
        </w:tabs>
        <w:rPr>
          <w:szCs w:val="28"/>
        </w:rPr>
      </w:pPr>
    </w:p>
    <w:p w14:paraId="13CB8776" w14:textId="02186EC5" w:rsidR="006E3BF8" w:rsidRDefault="006E3BF8" w:rsidP="00B24672">
      <w:pPr>
        <w:tabs>
          <w:tab w:val="left" w:pos="7797"/>
        </w:tabs>
        <w:rPr>
          <w:szCs w:val="28"/>
        </w:rPr>
      </w:pPr>
    </w:p>
    <w:p w14:paraId="7E5E382E" w14:textId="79A9F108" w:rsidR="006E3BF8" w:rsidRDefault="006E3BF8" w:rsidP="00B24672">
      <w:pPr>
        <w:tabs>
          <w:tab w:val="left" w:pos="7797"/>
        </w:tabs>
        <w:rPr>
          <w:szCs w:val="28"/>
        </w:rPr>
      </w:pPr>
    </w:p>
    <w:p w14:paraId="0790C2CF" w14:textId="77777777" w:rsidR="00287EA6" w:rsidRDefault="00287EA6" w:rsidP="00B24672">
      <w:pPr>
        <w:tabs>
          <w:tab w:val="left" w:pos="7797"/>
        </w:tabs>
        <w:rPr>
          <w:szCs w:val="28"/>
        </w:rPr>
      </w:pPr>
    </w:p>
    <w:p w14:paraId="20D99B88" w14:textId="77777777" w:rsidR="00287EA6" w:rsidRPr="00890B72" w:rsidRDefault="00287EA6" w:rsidP="00287EA6">
      <w:pPr>
        <w:autoSpaceDE w:val="0"/>
        <w:autoSpaceDN w:val="0"/>
        <w:adjustRightInd w:val="0"/>
        <w:ind w:left="567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57307DCE" w14:textId="77777777" w:rsidR="00287EA6" w:rsidRDefault="00287EA6" w:rsidP="00287EA6">
      <w:pPr>
        <w:autoSpaceDE w:val="0"/>
        <w:autoSpaceDN w:val="0"/>
        <w:adjustRightInd w:val="0"/>
        <w:ind w:left="5670"/>
        <w:rPr>
          <w:iCs/>
          <w:szCs w:val="28"/>
        </w:rPr>
      </w:pPr>
      <w:r>
        <w:rPr>
          <w:szCs w:val="28"/>
        </w:rPr>
        <w:t xml:space="preserve">к </w:t>
      </w:r>
      <w:r w:rsidRPr="00890B72">
        <w:rPr>
          <w:szCs w:val="28"/>
        </w:rPr>
        <w:t>решени</w:t>
      </w:r>
      <w:r>
        <w:rPr>
          <w:szCs w:val="28"/>
        </w:rPr>
        <w:t>ю</w:t>
      </w:r>
      <w:r w:rsidRPr="00890B72">
        <w:rPr>
          <w:szCs w:val="28"/>
        </w:rPr>
        <w:t xml:space="preserve"> </w:t>
      </w:r>
      <w:r>
        <w:rPr>
          <w:iCs/>
          <w:szCs w:val="28"/>
        </w:rPr>
        <w:t>Думы</w:t>
      </w:r>
    </w:p>
    <w:p w14:paraId="7A573A06" w14:textId="77777777" w:rsidR="00287EA6" w:rsidRPr="00890B72" w:rsidRDefault="00287EA6" w:rsidP="00287EA6">
      <w:pPr>
        <w:autoSpaceDE w:val="0"/>
        <w:autoSpaceDN w:val="0"/>
        <w:adjustRightInd w:val="0"/>
        <w:ind w:left="5670"/>
        <w:rPr>
          <w:iCs/>
          <w:szCs w:val="28"/>
        </w:rPr>
      </w:pPr>
      <w:r w:rsidRPr="00AB233C">
        <w:rPr>
          <w:iCs/>
          <w:szCs w:val="28"/>
        </w:rPr>
        <w:t xml:space="preserve">Пермского муниципального округа </w:t>
      </w:r>
    </w:p>
    <w:p w14:paraId="6E41F780" w14:textId="7F59F17C" w:rsidR="008359CE" w:rsidRPr="009E4586" w:rsidRDefault="00287EA6" w:rsidP="00287EA6">
      <w:pPr>
        <w:tabs>
          <w:tab w:val="left" w:pos="7797"/>
        </w:tabs>
        <w:ind w:left="5670"/>
        <w:rPr>
          <w:szCs w:val="28"/>
        </w:rPr>
      </w:pPr>
      <w:r>
        <w:rPr>
          <w:szCs w:val="28"/>
        </w:rPr>
        <w:t>о</w:t>
      </w:r>
      <w:r w:rsidRPr="00890B72">
        <w:rPr>
          <w:szCs w:val="28"/>
        </w:rPr>
        <w:t>т</w:t>
      </w:r>
      <w:r>
        <w:rPr>
          <w:szCs w:val="28"/>
        </w:rPr>
        <w:t xml:space="preserve"> 23.03.2023 </w:t>
      </w:r>
      <w:r w:rsidRPr="00890B72">
        <w:rPr>
          <w:szCs w:val="28"/>
        </w:rPr>
        <w:t xml:space="preserve">№ </w:t>
      </w:r>
      <w:r>
        <w:rPr>
          <w:szCs w:val="28"/>
        </w:rPr>
        <w:t>148</w:t>
      </w:r>
    </w:p>
    <w:p w14:paraId="69B82BDA" w14:textId="127D4802" w:rsidR="00890B72" w:rsidRDefault="00890B72" w:rsidP="00890B72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bookmarkStart w:id="0" w:name="P32"/>
      <w:bookmarkEnd w:id="0"/>
    </w:p>
    <w:p w14:paraId="6B402221" w14:textId="77777777" w:rsidR="00287EA6" w:rsidRPr="00890B72" w:rsidRDefault="00287EA6" w:rsidP="00890B72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</w:p>
    <w:p w14:paraId="597729CD" w14:textId="14CB3813" w:rsidR="00890B72" w:rsidRPr="00890B72" w:rsidRDefault="00890B72" w:rsidP="00287EA6">
      <w:pPr>
        <w:widowControl w:val="0"/>
        <w:autoSpaceDE w:val="0"/>
        <w:autoSpaceDN w:val="0"/>
        <w:jc w:val="center"/>
        <w:rPr>
          <w:b/>
          <w:szCs w:val="28"/>
        </w:rPr>
      </w:pPr>
      <w:r w:rsidRPr="00890B72">
        <w:rPr>
          <w:b/>
          <w:szCs w:val="28"/>
        </w:rPr>
        <w:t>П</w:t>
      </w:r>
      <w:r w:rsidR="00C01D1A">
        <w:rPr>
          <w:b/>
          <w:szCs w:val="28"/>
        </w:rPr>
        <w:t>ОРЯДОК</w:t>
      </w:r>
    </w:p>
    <w:p w14:paraId="47F8CFC7" w14:textId="2330C237" w:rsidR="00C01D1A" w:rsidRPr="00890B72" w:rsidRDefault="00005929" w:rsidP="00287EA6">
      <w:pPr>
        <w:widowControl w:val="0"/>
        <w:autoSpaceDE w:val="0"/>
        <w:autoSpaceDN w:val="0"/>
        <w:jc w:val="center"/>
        <w:rPr>
          <w:b/>
          <w:szCs w:val="28"/>
        </w:rPr>
      </w:pPr>
      <w:r w:rsidRPr="00005929">
        <w:rPr>
          <w:b/>
          <w:szCs w:val="28"/>
        </w:rPr>
        <w:t>регистрации устава территориального общественного самоуправления, осуществляемого на части территории Пермского муниципального округа Пермского края</w:t>
      </w:r>
    </w:p>
    <w:p w14:paraId="6A7891C0" w14:textId="77777777" w:rsidR="00C01D1A" w:rsidRPr="00C01D1A" w:rsidRDefault="00C01D1A" w:rsidP="00C01D1A">
      <w:pPr>
        <w:keepNext/>
        <w:autoSpaceDE w:val="0"/>
        <w:autoSpaceDN w:val="0"/>
        <w:adjustRightInd w:val="0"/>
        <w:jc w:val="center"/>
        <w:rPr>
          <w:b/>
          <w:bCs/>
          <w:kern w:val="2"/>
          <w:szCs w:val="28"/>
        </w:rPr>
      </w:pPr>
    </w:p>
    <w:p w14:paraId="2E7C6EAF" w14:textId="05FBDC30" w:rsidR="00C01D1A" w:rsidRPr="00C01D1A" w:rsidRDefault="00C01D1A" w:rsidP="00C01D1A">
      <w:pPr>
        <w:keepNext/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C01D1A">
        <w:rPr>
          <w:b/>
          <w:kern w:val="2"/>
          <w:szCs w:val="28"/>
          <w:lang w:val="en-US"/>
        </w:rPr>
        <w:t>I</w:t>
      </w:r>
      <w:r w:rsidRPr="00C01D1A">
        <w:rPr>
          <w:b/>
          <w:kern w:val="2"/>
          <w:szCs w:val="28"/>
        </w:rPr>
        <w:t>. Общие положения</w:t>
      </w:r>
    </w:p>
    <w:p w14:paraId="76AEF3AE" w14:textId="77777777" w:rsidR="00C01D1A" w:rsidRPr="00C01D1A" w:rsidRDefault="00C01D1A" w:rsidP="00C01D1A">
      <w:pPr>
        <w:keepNext/>
        <w:autoSpaceDE w:val="0"/>
        <w:autoSpaceDN w:val="0"/>
        <w:adjustRightInd w:val="0"/>
        <w:jc w:val="center"/>
        <w:rPr>
          <w:bCs/>
          <w:kern w:val="2"/>
          <w:szCs w:val="28"/>
        </w:rPr>
      </w:pPr>
    </w:p>
    <w:p w14:paraId="30C75EAF" w14:textId="60189834" w:rsidR="00C01D1A" w:rsidRPr="00C01D1A" w:rsidRDefault="0067482D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67482D">
        <w:rPr>
          <w:kern w:val="2"/>
          <w:szCs w:val="28"/>
        </w:rPr>
        <w:t>1.</w:t>
      </w:r>
      <w:r w:rsidR="00C01D1A" w:rsidRPr="00C01D1A">
        <w:rPr>
          <w:kern w:val="2"/>
          <w:szCs w:val="28"/>
        </w:rPr>
        <w:t>1.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Настоящий Порядок в соответствии с Федеральным законом от </w:t>
      </w:r>
      <w:r w:rsidR="00972A7C">
        <w:rPr>
          <w:kern w:val="2"/>
          <w:szCs w:val="28"/>
        </w:rPr>
        <w:t>0</w:t>
      </w:r>
      <w:r w:rsidR="00C01D1A" w:rsidRPr="00C01D1A">
        <w:rPr>
          <w:kern w:val="2"/>
          <w:szCs w:val="28"/>
        </w:rPr>
        <w:t>6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C01D1A" w:rsidRPr="00C01D1A">
        <w:rPr>
          <w:iCs/>
          <w:kern w:val="2"/>
          <w:szCs w:val="28"/>
        </w:rPr>
        <w:t>Пермского муниципального округа</w:t>
      </w:r>
      <w:r w:rsidR="00C01D1A" w:rsidRPr="00C01D1A">
        <w:rPr>
          <w:kern w:val="2"/>
          <w:szCs w:val="28"/>
        </w:rPr>
        <w:t xml:space="preserve"> </w:t>
      </w:r>
      <w:r w:rsidR="00C01D1A">
        <w:rPr>
          <w:kern w:val="2"/>
          <w:szCs w:val="28"/>
        </w:rPr>
        <w:t xml:space="preserve">Пермского края </w:t>
      </w:r>
      <w:bookmarkStart w:id="1" w:name="_Hlk129346848"/>
      <w:r w:rsidR="00C01D1A" w:rsidRPr="00C01D1A">
        <w:rPr>
          <w:kern w:val="2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на части территории Пермского муниципального округа Пермского края </w:t>
      </w:r>
      <w:bookmarkEnd w:id="1"/>
      <w:r w:rsidR="00C01D1A" w:rsidRPr="00C01D1A">
        <w:rPr>
          <w:kern w:val="2"/>
          <w:szCs w:val="28"/>
        </w:rPr>
        <w:t>(далее – устав территориального общественного самоуправления).</w:t>
      </w:r>
    </w:p>
    <w:p w14:paraId="6B883ECE" w14:textId="54FA8FD7" w:rsidR="00C01D1A" w:rsidRPr="00C01D1A" w:rsidRDefault="0067482D" w:rsidP="00287EA6">
      <w:pPr>
        <w:autoSpaceDE w:val="0"/>
        <w:autoSpaceDN w:val="0"/>
        <w:ind w:firstLine="709"/>
        <w:jc w:val="both"/>
        <w:rPr>
          <w:b/>
          <w:kern w:val="2"/>
          <w:szCs w:val="28"/>
        </w:rPr>
      </w:pPr>
      <w:r w:rsidRPr="0067482D">
        <w:rPr>
          <w:kern w:val="2"/>
          <w:szCs w:val="28"/>
        </w:rPr>
        <w:t>1.</w:t>
      </w:r>
      <w:r w:rsidR="00C01D1A" w:rsidRPr="00C01D1A">
        <w:rPr>
          <w:kern w:val="2"/>
          <w:szCs w:val="28"/>
        </w:rPr>
        <w:t>2.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Регистрацию устава территориального общественного самоуправления осуществляет </w:t>
      </w:r>
      <w:r w:rsidR="00E645C5" w:rsidRPr="00E645C5">
        <w:rPr>
          <w:kern w:val="2"/>
          <w:szCs w:val="28"/>
        </w:rPr>
        <w:t>администраци</w:t>
      </w:r>
      <w:r w:rsidR="00E645C5">
        <w:rPr>
          <w:kern w:val="2"/>
          <w:szCs w:val="28"/>
        </w:rPr>
        <w:t>я</w:t>
      </w:r>
      <w:r w:rsidR="00E645C5" w:rsidRPr="00E645C5">
        <w:rPr>
          <w:kern w:val="2"/>
          <w:szCs w:val="28"/>
        </w:rPr>
        <w:t xml:space="preserve"> Пермского муниципального округа </w:t>
      </w:r>
      <w:r w:rsidR="00732C32">
        <w:rPr>
          <w:kern w:val="2"/>
          <w:szCs w:val="28"/>
        </w:rPr>
        <w:t xml:space="preserve">Пермского края </w:t>
      </w:r>
      <w:r w:rsidR="00E645C5" w:rsidRPr="00E645C5">
        <w:rPr>
          <w:kern w:val="2"/>
          <w:szCs w:val="28"/>
        </w:rPr>
        <w:t>в лице уполномоченного органа (далее - Уполномоченный орган), определяемого муниципальным правовым актом администрации Пермского муниципального округа</w:t>
      </w:r>
      <w:r w:rsidR="00E645C5">
        <w:rPr>
          <w:kern w:val="2"/>
          <w:szCs w:val="28"/>
        </w:rPr>
        <w:t xml:space="preserve"> Пермского края</w:t>
      </w:r>
      <w:r w:rsidR="00C01D1A" w:rsidRPr="00C01D1A">
        <w:rPr>
          <w:kern w:val="2"/>
          <w:szCs w:val="28"/>
        </w:rPr>
        <w:t>.</w:t>
      </w:r>
    </w:p>
    <w:p w14:paraId="64DE5FDE" w14:textId="77777777" w:rsidR="00C01D1A" w:rsidRPr="00C01D1A" w:rsidRDefault="00C01D1A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148B7904" w14:textId="6A4FC0CA" w:rsidR="00C01D1A" w:rsidRPr="00C01D1A" w:rsidRDefault="0067482D" w:rsidP="00287EA6">
      <w:pPr>
        <w:keepNext/>
        <w:autoSpaceDE w:val="0"/>
        <w:autoSpaceDN w:val="0"/>
        <w:ind w:firstLine="709"/>
        <w:jc w:val="center"/>
        <w:rPr>
          <w:b/>
          <w:kern w:val="2"/>
          <w:szCs w:val="28"/>
        </w:rPr>
      </w:pPr>
      <w:r>
        <w:rPr>
          <w:b/>
          <w:kern w:val="2"/>
          <w:szCs w:val="28"/>
          <w:lang w:val="en-US"/>
        </w:rPr>
        <w:t>II</w:t>
      </w:r>
      <w:r w:rsidR="00C01D1A" w:rsidRPr="00C01D1A">
        <w:rPr>
          <w:b/>
          <w:kern w:val="2"/>
          <w:szCs w:val="28"/>
        </w:rPr>
        <w:t xml:space="preserve">. </w:t>
      </w:r>
      <w:bookmarkStart w:id="2" w:name="_Hlk129346909"/>
      <w:r w:rsidR="00C01D1A" w:rsidRPr="00C01D1A">
        <w:rPr>
          <w:b/>
          <w:kern w:val="2"/>
          <w:szCs w:val="28"/>
        </w:rPr>
        <w:t>Порядок представления устава территориального</w:t>
      </w:r>
      <w:r w:rsidR="00287EA6">
        <w:rPr>
          <w:b/>
          <w:kern w:val="2"/>
          <w:szCs w:val="28"/>
        </w:rPr>
        <w:t xml:space="preserve"> </w:t>
      </w:r>
      <w:r w:rsidR="00C01D1A" w:rsidRPr="00C01D1A">
        <w:rPr>
          <w:b/>
          <w:kern w:val="2"/>
          <w:szCs w:val="28"/>
        </w:rPr>
        <w:t>общественного самоуправления для регистрации</w:t>
      </w:r>
      <w:bookmarkEnd w:id="2"/>
    </w:p>
    <w:p w14:paraId="45AE3A96" w14:textId="77777777" w:rsidR="00C01D1A" w:rsidRPr="00C01D1A" w:rsidRDefault="00C01D1A" w:rsidP="00287EA6">
      <w:pPr>
        <w:keepNext/>
        <w:autoSpaceDE w:val="0"/>
        <w:autoSpaceDN w:val="0"/>
        <w:ind w:firstLine="709"/>
        <w:jc w:val="both"/>
        <w:rPr>
          <w:kern w:val="2"/>
          <w:szCs w:val="28"/>
        </w:rPr>
      </w:pPr>
    </w:p>
    <w:p w14:paraId="480A65CE" w14:textId="30E62E9A" w:rsidR="00C01D1A" w:rsidRPr="00C01D1A" w:rsidRDefault="0067482D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bookmarkStart w:id="3" w:name="P21"/>
      <w:bookmarkEnd w:id="3"/>
      <w:r>
        <w:rPr>
          <w:kern w:val="2"/>
          <w:szCs w:val="28"/>
        </w:rPr>
        <w:t>2.1.</w:t>
      </w:r>
      <w:r w:rsidR="00C01D1A" w:rsidRPr="00C01D1A">
        <w:rPr>
          <w:kern w:val="2"/>
          <w:szCs w:val="28"/>
        </w:rPr>
        <w:t xml:space="preserve">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="00C01D1A" w:rsidRPr="00C01D1A">
        <w:rPr>
          <w:i/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следующие документы:</w:t>
      </w:r>
    </w:p>
    <w:p w14:paraId="51F07D75" w14:textId="21A73065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2.1.1.</w:t>
      </w:r>
      <w:r w:rsidR="00C01D1A" w:rsidRPr="00C01D1A">
        <w:rPr>
          <w:kern w:val="2"/>
          <w:szCs w:val="28"/>
        </w:rPr>
        <w:t xml:space="preserve">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14:paraId="1209C161" w14:textId="30C2FFFE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2.1.2.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</w:t>
      </w:r>
      <w:r w:rsidR="007B1163">
        <w:rPr>
          <w:kern w:val="2"/>
          <w:szCs w:val="28"/>
        </w:rPr>
        <w:t xml:space="preserve">, </w:t>
      </w:r>
      <w:r w:rsidR="007B1163" w:rsidRPr="007B1163">
        <w:rPr>
          <w:kern w:val="2"/>
          <w:szCs w:val="28"/>
        </w:rPr>
        <w:t>принятый учредительным собранием (конференцией), в 3 экземплярах. Экземпляры устава территориального общественного самоуправления должны быть прошиты, пронумерованы и заверены подписью председателя учредительного собрания (конференции) на последнем листе каждого экземпляра</w:t>
      </w:r>
      <w:r w:rsidR="00C01D1A" w:rsidRPr="00C01D1A">
        <w:rPr>
          <w:kern w:val="2"/>
          <w:szCs w:val="28"/>
        </w:rPr>
        <w:t>;</w:t>
      </w:r>
    </w:p>
    <w:p w14:paraId="1B4C71D8" w14:textId="75C383F8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2.1.3.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копию решения </w:t>
      </w:r>
      <w:r w:rsidR="00E645C5">
        <w:rPr>
          <w:kern w:val="2"/>
          <w:szCs w:val="28"/>
        </w:rPr>
        <w:t xml:space="preserve">Думы Пермского муниципального округа Пермского края </w:t>
      </w:r>
      <w:r w:rsidR="00C01D1A" w:rsidRPr="00C01D1A">
        <w:rPr>
          <w:kern w:val="2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5EB82982" w14:textId="5D26FE49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2.1.4.</w:t>
      </w:r>
      <w:r w:rsidR="00C01D1A" w:rsidRPr="00C01D1A">
        <w:rPr>
          <w:kern w:val="2"/>
          <w:szCs w:val="28"/>
        </w:rPr>
        <w:t xml:space="preserve">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14:paraId="5A1D495A" w14:textId="37F87BC4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2.1.5</w:t>
      </w:r>
      <w:r w:rsidR="00C01D1A" w:rsidRPr="00C01D1A">
        <w:rPr>
          <w:kern w:val="2"/>
          <w:szCs w:val="28"/>
        </w:rPr>
        <w:t xml:space="preserve">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14:paraId="3093D577" w14:textId="1B53EA6B" w:rsidR="00C01D1A" w:rsidRPr="00C01D1A" w:rsidRDefault="0067482D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2.2.</w:t>
      </w:r>
      <w:r w:rsidR="00C01D1A" w:rsidRPr="00C01D1A">
        <w:rPr>
          <w:kern w:val="2"/>
          <w:szCs w:val="28"/>
        </w:rPr>
        <w:t xml:space="preserve"> При подаче документов, указанных в пункте </w:t>
      </w:r>
      <w:r>
        <w:rPr>
          <w:kern w:val="2"/>
          <w:szCs w:val="28"/>
        </w:rPr>
        <w:t>2.1</w:t>
      </w:r>
      <w:r w:rsidR="00C01D1A" w:rsidRPr="00C01D1A">
        <w:rPr>
          <w:kern w:val="2"/>
          <w:szCs w:val="28"/>
        </w:rPr>
        <w:t xml:space="preserve"> настоящего </w:t>
      </w:r>
      <w:r w:rsidR="00810AD9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 xml:space="preserve">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приобщает к документам, указанным в пункте </w:t>
      </w:r>
      <w:r>
        <w:rPr>
          <w:kern w:val="2"/>
          <w:szCs w:val="28"/>
        </w:rPr>
        <w:t>2.1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>, копии страниц документа, удостоверяющего личность заявителя.</w:t>
      </w:r>
    </w:p>
    <w:p w14:paraId="327112EB" w14:textId="2884C2B2" w:rsidR="00C01D1A" w:rsidRPr="00C01D1A" w:rsidRDefault="0067482D" w:rsidP="00287EA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2.3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. При получении документов, указанных в пункте </w:t>
      </w:r>
      <w:r>
        <w:rPr>
          <w:rFonts w:eastAsia="Calibri"/>
          <w:kern w:val="2"/>
          <w:szCs w:val="28"/>
          <w:lang w:eastAsia="en-US"/>
        </w:rPr>
        <w:t>2.1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 настоящего </w:t>
      </w:r>
      <w:r w:rsidR="00732C32">
        <w:rPr>
          <w:rFonts w:eastAsia="Calibri"/>
          <w:kern w:val="2"/>
          <w:szCs w:val="28"/>
          <w:lang w:eastAsia="en-US"/>
        </w:rPr>
        <w:t>раздела</w:t>
      </w:r>
      <w:r w:rsidR="00C01D1A" w:rsidRPr="00C01D1A">
        <w:rPr>
          <w:rFonts w:eastAsia="Calibri"/>
          <w:kern w:val="2"/>
          <w:szCs w:val="28"/>
          <w:lang w:eastAsia="en-US"/>
        </w:rPr>
        <w:t>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</w:p>
    <w:p w14:paraId="36EF8F4C" w14:textId="6E6F005B" w:rsidR="00C01D1A" w:rsidRPr="00C01D1A" w:rsidRDefault="0067482D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2.4</w:t>
      </w:r>
      <w:r w:rsidR="00C01D1A" w:rsidRPr="00C01D1A">
        <w:rPr>
          <w:kern w:val="2"/>
          <w:szCs w:val="28"/>
        </w:rPr>
        <w:t xml:space="preserve">. При представлении неполного перечня документов, указанных в </w:t>
      </w:r>
      <w:r w:rsidR="00C01D1A" w:rsidRPr="00031067">
        <w:rPr>
          <w:kern w:val="2"/>
          <w:szCs w:val="28"/>
        </w:rPr>
        <w:t xml:space="preserve">пункте </w:t>
      </w:r>
      <w:r w:rsidR="00031067" w:rsidRPr="00031067">
        <w:rPr>
          <w:kern w:val="2"/>
          <w:szCs w:val="28"/>
        </w:rPr>
        <w:t>2.1</w:t>
      </w:r>
      <w:r w:rsidR="00C01D1A" w:rsidRPr="00031067">
        <w:rPr>
          <w:kern w:val="2"/>
          <w:szCs w:val="28"/>
        </w:rPr>
        <w:t xml:space="preserve"> настоящего</w:t>
      </w:r>
      <w:r w:rsidR="00C01D1A" w:rsidRPr="00C01D1A">
        <w:rPr>
          <w:kern w:val="2"/>
          <w:szCs w:val="28"/>
        </w:rPr>
        <w:t xml:space="preserve"> </w:t>
      </w:r>
      <w:r w:rsidR="00031067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>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14:paraId="1F592CDB" w14:textId="126581DC" w:rsidR="00C01D1A" w:rsidRPr="00C01D1A" w:rsidRDefault="0067482D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2.5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Уполномоченный орган</w:t>
      </w:r>
      <w:r w:rsidR="00C01D1A" w:rsidRPr="00C01D1A">
        <w:rPr>
          <w:i/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не вправе требовать от заявителя представления других документов, кроме документов, установленных пунктами </w:t>
      </w:r>
      <w:r>
        <w:rPr>
          <w:kern w:val="2"/>
          <w:szCs w:val="28"/>
        </w:rPr>
        <w:t>2.1.</w:t>
      </w:r>
      <w:r w:rsidR="00C01D1A" w:rsidRPr="00C01D1A">
        <w:rPr>
          <w:kern w:val="2"/>
          <w:szCs w:val="28"/>
        </w:rPr>
        <w:t xml:space="preserve">, </w:t>
      </w:r>
      <w:r>
        <w:rPr>
          <w:kern w:val="2"/>
          <w:szCs w:val="28"/>
        </w:rPr>
        <w:t>2.2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>.</w:t>
      </w:r>
    </w:p>
    <w:p w14:paraId="3B1A83A8" w14:textId="77777777" w:rsidR="00C01D1A" w:rsidRPr="00C01D1A" w:rsidRDefault="00C01D1A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6C5ABFDF" w14:textId="22AD17FB" w:rsidR="00C01D1A" w:rsidRPr="00C01D1A" w:rsidRDefault="0067482D" w:rsidP="00287EA6">
      <w:pPr>
        <w:keepNext/>
        <w:autoSpaceDE w:val="0"/>
        <w:autoSpaceDN w:val="0"/>
        <w:ind w:firstLine="709"/>
        <w:jc w:val="center"/>
        <w:rPr>
          <w:b/>
          <w:kern w:val="2"/>
          <w:szCs w:val="28"/>
        </w:rPr>
      </w:pPr>
      <w:r>
        <w:rPr>
          <w:b/>
          <w:kern w:val="2"/>
          <w:szCs w:val="28"/>
          <w:lang w:val="en-US"/>
        </w:rPr>
        <w:t>III</w:t>
      </w:r>
      <w:r w:rsidR="00C01D1A" w:rsidRPr="00C01D1A">
        <w:rPr>
          <w:b/>
          <w:kern w:val="2"/>
          <w:szCs w:val="28"/>
        </w:rPr>
        <w:t xml:space="preserve">. Порядок </w:t>
      </w:r>
      <w:bookmarkStart w:id="4" w:name="_Hlk129346956"/>
      <w:r w:rsidR="00C01D1A" w:rsidRPr="00C01D1A">
        <w:rPr>
          <w:b/>
          <w:kern w:val="2"/>
          <w:szCs w:val="28"/>
        </w:rPr>
        <w:t>рассмотрения заявления и принятия решения</w:t>
      </w:r>
      <w:r w:rsidR="00287EA6">
        <w:rPr>
          <w:b/>
          <w:kern w:val="2"/>
          <w:szCs w:val="28"/>
        </w:rPr>
        <w:t xml:space="preserve"> </w:t>
      </w:r>
      <w:r w:rsidR="00C01D1A" w:rsidRPr="00C01D1A">
        <w:rPr>
          <w:b/>
          <w:kern w:val="2"/>
          <w:szCs w:val="28"/>
        </w:rPr>
        <w:t>о регистрации устава территориального общественного</w:t>
      </w:r>
      <w:r w:rsidR="00287EA6">
        <w:rPr>
          <w:b/>
          <w:kern w:val="2"/>
          <w:szCs w:val="28"/>
        </w:rPr>
        <w:t xml:space="preserve"> </w:t>
      </w:r>
      <w:r w:rsidR="00C01D1A" w:rsidRPr="00C01D1A">
        <w:rPr>
          <w:b/>
          <w:kern w:val="2"/>
          <w:szCs w:val="28"/>
        </w:rPr>
        <w:t>самоуправления либо об отказе в регистрации</w:t>
      </w:r>
    </w:p>
    <w:bookmarkEnd w:id="4"/>
    <w:p w14:paraId="707FCEF6" w14:textId="77777777" w:rsidR="00C01D1A" w:rsidRPr="00C01D1A" w:rsidRDefault="00C01D1A" w:rsidP="00287EA6">
      <w:pPr>
        <w:keepNext/>
        <w:autoSpaceDE w:val="0"/>
        <w:autoSpaceDN w:val="0"/>
        <w:ind w:firstLine="709"/>
        <w:jc w:val="center"/>
        <w:rPr>
          <w:kern w:val="2"/>
          <w:szCs w:val="28"/>
        </w:rPr>
      </w:pPr>
    </w:p>
    <w:p w14:paraId="7233A46E" w14:textId="6F9CB771" w:rsidR="00C01D1A" w:rsidRPr="00C01D1A" w:rsidRDefault="0067482D" w:rsidP="00287EA6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3.1</w:t>
      </w:r>
      <w:r w:rsidR="00C01D1A" w:rsidRPr="00C01D1A">
        <w:rPr>
          <w:rFonts w:eastAsia="Calibri"/>
          <w:kern w:val="2"/>
          <w:szCs w:val="28"/>
          <w:lang w:eastAsia="en-US"/>
        </w:rPr>
        <w:t>.</w:t>
      </w:r>
      <w:r w:rsidR="00287EA6">
        <w:rPr>
          <w:rFonts w:eastAsia="Calibri"/>
          <w:kern w:val="2"/>
          <w:szCs w:val="28"/>
          <w:lang w:eastAsia="en-US"/>
        </w:rPr>
        <w:t xml:space="preserve"> 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Уполномоченный орган рассматривает представленные для регистрации устава территориального общественного самоуправления документы в течение </w:t>
      </w:r>
      <w:r w:rsidR="00406516">
        <w:rPr>
          <w:rFonts w:eastAsia="Calibri"/>
          <w:kern w:val="2"/>
          <w:szCs w:val="28"/>
          <w:lang w:eastAsia="en-US"/>
        </w:rPr>
        <w:t>10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 календарных дней со дня их получения от заявителя и осуществляет в течение этого срока:</w:t>
      </w:r>
    </w:p>
    <w:p w14:paraId="423813E9" w14:textId="1004F8A2" w:rsidR="00C01D1A" w:rsidRPr="00C01D1A" w:rsidRDefault="00D85674" w:rsidP="00287EA6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3.1.1.</w:t>
      </w:r>
      <w:r w:rsidR="00287EA6">
        <w:rPr>
          <w:rFonts w:eastAsia="Calibri"/>
          <w:kern w:val="2"/>
          <w:szCs w:val="28"/>
          <w:lang w:eastAsia="en-US"/>
        </w:rPr>
        <w:t xml:space="preserve"> </w:t>
      </w:r>
      <w:r w:rsidR="00C01D1A" w:rsidRPr="00C01D1A">
        <w:rPr>
          <w:rFonts w:eastAsia="Calibri"/>
          <w:kern w:val="2"/>
          <w:szCs w:val="28"/>
          <w:lang w:eastAsia="en-US"/>
        </w:rPr>
        <w:t>правовую экспертизу устава территориального общественного самоуправления;</w:t>
      </w:r>
    </w:p>
    <w:p w14:paraId="7C60A689" w14:textId="682492F2" w:rsidR="00C01D1A" w:rsidRPr="00C01D1A" w:rsidRDefault="00D85674" w:rsidP="00287EA6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lastRenderedPageBreak/>
        <w:t>3.1.2.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 проверку оформления документов, предусмотренных пункт</w:t>
      </w:r>
      <w:r w:rsidR="0067482D">
        <w:rPr>
          <w:rFonts w:eastAsia="Calibri"/>
          <w:kern w:val="2"/>
          <w:szCs w:val="28"/>
          <w:lang w:eastAsia="en-US"/>
        </w:rPr>
        <w:t>ом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 </w:t>
      </w:r>
      <w:r w:rsidR="0067482D">
        <w:rPr>
          <w:rFonts w:eastAsia="Calibri"/>
          <w:kern w:val="2"/>
          <w:szCs w:val="28"/>
          <w:lang w:eastAsia="en-US"/>
        </w:rPr>
        <w:t>2.1</w:t>
      </w:r>
      <w:r w:rsidR="00732C32">
        <w:rPr>
          <w:rFonts w:eastAsia="Calibri"/>
          <w:kern w:val="2"/>
          <w:szCs w:val="28"/>
          <w:lang w:eastAsia="en-US"/>
        </w:rPr>
        <w:t>. раздела 2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14:paraId="22E1CE42" w14:textId="1B4F7F1F" w:rsidR="00C01D1A" w:rsidRPr="00C01D1A" w:rsidRDefault="00D85674" w:rsidP="00287EA6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3.1.3.</w:t>
      </w:r>
      <w:r w:rsidR="00C01D1A" w:rsidRPr="00C01D1A">
        <w:rPr>
          <w:rFonts w:eastAsia="Calibri"/>
          <w:kern w:val="2"/>
          <w:szCs w:val="28"/>
          <w:lang w:eastAsia="en-US"/>
        </w:rPr>
        <w:t xml:space="preserve"> проверку соблюдения требований части 6 статьи 27 Федерального закона от </w:t>
      </w:r>
      <w:r w:rsidR="00732C32">
        <w:rPr>
          <w:rFonts w:eastAsia="Calibri"/>
          <w:kern w:val="2"/>
          <w:szCs w:val="28"/>
          <w:lang w:eastAsia="en-US"/>
        </w:rPr>
        <w:t>0</w:t>
      </w:r>
      <w:r w:rsidR="00287EA6">
        <w:rPr>
          <w:rFonts w:eastAsia="Calibri"/>
          <w:kern w:val="2"/>
          <w:szCs w:val="28"/>
          <w:lang w:eastAsia="en-US"/>
        </w:rPr>
        <w:t xml:space="preserve">6 </w:t>
      </w:r>
      <w:r w:rsidR="00C01D1A" w:rsidRPr="00C01D1A">
        <w:rPr>
          <w:rFonts w:eastAsia="Calibri"/>
          <w:kern w:val="2"/>
          <w:szCs w:val="28"/>
          <w:lang w:eastAsia="en-US"/>
        </w:rPr>
        <w:t>октября 2003 года № 131-ФЗ «Об общих принципах организации местного самоуправления в Российской Федерации».</w:t>
      </w:r>
    </w:p>
    <w:p w14:paraId="4BB27073" w14:textId="5E4D8A89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3.2</w:t>
      </w:r>
      <w:r w:rsidR="00C01D1A" w:rsidRPr="00C01D1A">
        <w:rPr>
          <w:kern w:val="2"/>
          <w:szCs w:val="28"/>
        </w:rPr>
        <w:t xml:space="preserve">. Уполномоченный орган по результатам рассмотрения в соответствии с пунктом </w:t>
      </w:r>
      <w:r w:rsidR="007A4FE6">
        <w:rPr>
          <w:kern w:val="2"/>
          <w:szCs w:val="28"/>
        </w:rPr>
        <w:t>2</w:t>
      </w:r>
      <w:r>
        <w:rPr>
          <w:kern w:val="2"/>
          <w:szCs w:val="28"/>
        </w:rPr>
        <w:t>.1</w:t>
      </w:r>
      <w:r w:rsidR="008C2ECC">
        <w:rPr>
          <w:kern w:val="2"/>
          <w:szCs w:val="28"/>
        </w:rPr>
        <w:t xml:space="preserve">. раздела </w:t>
      </w:r>
      <w:r w:rsidR="00152E94">
        <w:rPr>
          <w:kern w:val="2"/>
          <w:szCs w:val="28"/>
          <w:lang w:val="en-US"/>
        </w:rPr>
        <w:t>II</w:t>
      </w:r>
      <w:r w:rsidR="00C01D1A" w:rsidRPr="00C01D1A">
        <w:rPr>
          <w:kern w:val="2"/>
          <w:szCs w:val="28"/>
        </w:rPr>
        <w:t xml:space="preserve">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14:paraId="1790C7A4" w14:textId="73375F4D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3.2.1.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о регистрации устава территориального общественного самоуправления;</w:t>
      </w:r>
    </w:p>
    <w:p w14:paraId="2847AC95" w14:textId="25C8CD87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3.2.2.</w:t>
      </w:r>
      <w:r w:rsidR="00C01D1A" w:rsidRPr="00C01D1A">
        <w:rPr>
          <w:kern w:val="2"/>
          <w:szCs w:val="28"/>
        </w:rPr>
        <w:t xml:space="preserve"> об отказе в регистрации устава территориального общественного самоуправления (с указанием оснований отказа).</w:t>
      </w:r>
    </w:p>
    <w:p w14:paraId="60B486FA" w14:textId="3AAF1E96" w:rsidR="00C01D1A" w:rsidRPr="00C01D1A" w:rsidRDefault="00D8567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3.3</w:t>
      </w:r>
      <w:r w:rsidR="00C01D1A" w:rsidRPr="00C01D1A">
        <w:rPr>
          <w:kern w:val="2"/>
          <w:szCs w:val="28"/>
        </w:rPr>
        <w:t xml:space="preserve">. Предусмотренное пунктом </w:t>
      </w:r>
      <w:r>
        <w:rPr>
          <w:kern w:val="2"/>
          <w:szCs w:val="28"/>
        </w:rPr>
        <w:t>3.2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 xml:space="preserve"> решение принимается в форме </w:t>
      </w:r>
      <w:r w:rsidR="00406516">
        <w:rPr>
          <w:kern w:val="2"/>
          <w:szCs w:val="28"/>
        </w:rPr>
        <w:t>постановления</w:t>
      </w:r>
      <w:r w:rsidR="00C01D1A" w:rsidRPr="00C01D1A">
        <w:rPr>
          <w:kern w:val="2"/>
          <w:szCs w:val="28"/>
        </w:rPr>
        <w:t xml:space="preserve"> </w:t>
      </w:r>
      <w:r w:rsidR="00406516">
        <w:rPr>
          <w:kern w:val="2"/>
          <w:szCs w:val="28"/>
        </w:rPr>
        <w:t>администрации Пермского муниципального округа Пермского края</w:t>
      </w:r>
      <w:r w:rsidR="00C01D1A" w:rsidRPr="00C01D1A">
        <w:rPr>
          <w:kern w:val="2"/>
          <w:szCs w:val="28"/>
        </w:rPr>
        <w:t xml:space="preserve"> в срок не позднее </w:t>
      </w:r>
      <w:r w:rsidR="007A4FE6">
        <w:rPr>
          <w:kern w:val="2"/>
          <w:szCs w:val="28"/>
        </w:rPr>
        <w:t>30</w:t>
      </w:r>
      <w:r w:rsidR="00C01D1A" w:rsidRPr="00C01D1A">
        <w:rPr>
          <w:kern w:val="2"/>
          <w:szCs w:val="28"/>
        </w:rPr>
        <w:t xml:space="preserve"> календарных дней со дня получения уполномоченным органом документов, указанных в пункте </w:t>
      </w:r>
      <w:r w:rsidR="007A4FE6">
        <w:rPr>
          <w:kern w:val="2"/>
          <w:szCs w:val="28"/>
        </w:rPr>
        <w:t>2.1</w:t>
      </w:r>
      <w:r w:rsidR="00C01D1A" w:rsidRPr="00C01D1A">
        <w:rPr>
          <w:kern w:val="2"/>
          <w:szCs w:val="28"/>
        </w:rPr>
        <w:t xml:space="preserve"> </w:t>
      </w:r>
      <w:r w:rsidR="008C2ECC">
        <w:rPr>
          <w:kern w:val="2"/>
          <w:szCs w:val="28"/>
        </w:rPr>
        <w:t xml:space="preserve">раздела </w:t>
      </w:r>
      <w:r w:rsidR="00152E94">
        <w:rPr>
          <w:kern w:val="2"/>
          <w:szCs w:val="28"/>
          <w:lang w:val="en-US"/>
        </w:rPr>
        <w:t>II</w:t>
      </w:r>
      <w:r w:rsidR="008C2ECC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настоящего Порядка.</w:t>
      </w:r>
    </w:p>
    <w:p w14:paraId="08AAFD2A" w14:textId="3BC143B1" w:rsidR="00C01D1A" w:rsidRPr="00C01D1A" w:rsidRDefault="007A4FE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3.4</w:t>
      </w:r>
      <w:r w:rsidR="00C01D1A" w:rsidRPr="00C01D1A">
        <w:rPr>
          <w:kern w:val="2"/>
          <w:szCs w:val="28"/>
        </w:rPr>
        <w:t xml:space="preserve">. Датой регистрации устава территориального общественного самоуправления является дата принятия решения, предусмотренного подпунктом </w:t>
      </w:r>
      <w:r>
        <w:rPr>
          <w:kern w:val="2"/>
          <w:szCs w:val="28"/>
        </w:rPr>
        <w:t>3.2.1</w:t>
      </w:r>
      <w:r w:rsidR="00C01D1A" w:rsidRPr="00C01D1A">
        <w:rPr>
          <w:kern w:val="2"/>
          <w:szCs w:val="28"/>
        </w:rPr>
        <w:t xml:space="preserve"> пункта </w:t>
      </w:r>
      <w:r>
        <w:rPr>
          <w:kern w:val="2"/>
          <w:szCs w:val="28"/>
        </w:rPr>
        <w:t xml:space="preserve">3.2 </w:t>
      </w:r>
      <w:r w:rsidR="00C01D1A" w:rsidRPr="00C01D1A">
        <w:rPr>
          <w:kern w:val="2"/>
          <w:szCs w:val="28"/>
        </w:rPr>
        <w:t xml:space="preserve">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>.</w:t>
      </w:r>
    </w:p>
    <w:p w14:paraId="22BEEDA8" w14:textId="33BA9671" w:rsidR="00C01D1A" w:rsidRPr="00C01D1A" w:rsidRDefault="007A4FE6" w:rsidP="00287EA6">
      <w:pPr>
        <w:autoSpaceDE w:val="0"/>
        <w:autoSpaceDN w:val="0"/>
        <w:ind w:firstLine="709"/>
        <w:jc w:val="both"/>
        <w:rPr>
          <w:b/>
          <w:kern w:val="2"/>
          <w:szCs w:val="28"/>
        </w:rPr>
      </w:pPr>
      <w:r>
        <w:rPr>
          <w:kern w:val="2"/>
          <w:szCs w:val="28"/>
        </w:rPr>
        <w:t>3.5</w:t>
      </w:r>
      <w:r w:rsidR="00C01D1A" w:rsidRPr="00C01D1A">
        <w:rPr>
          <w:kern w:val="2"/>
          <w:szCs w:val="28"/>
        </w:rPr>
        <w:t xml:space="preserve">. Решение, предусмотренное подпунктом </w:t>
      </w:r>
      <w:r>
        <w:rPr>
          <w:kern w:val="2"/>
          <w:szCs w:val="28"/>
        </w:rPr>
        <w:t>3.2.2</w:t>
      </w:r>
      <w:r w:rsidR="00C01D1A" w:rsidRPr="00C01D1A">
        <w:rPr>
          <w:kern w:val="2"/>
          <w:szCs w:val="28"/>
        </w:rPr>
        <w:t xml:space="preserve"> пункта </w:t>
      </w:r>
      <w:r>
        <w:rPr>
          <w:kern w:val="2"/>
          <w:szCs w:val="28"/>
        </w:rPr>
        <w:t>3.2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>, принимается при наличии следующих оснований:</w:t>
      </w:r>
    </w:p>
    <w:p w14:paraId="11AFFEC1" w14:textId="330259C2" w:rsidR="00C01D1A" w:rsidRPr="00C01D1A" w:rsidRDefault="00287EA6" w:rsidP="00287EA6">
      <w:pPr>
        <w:autoSpaceDE w:val="0"/>
        <w:autoSpaceDN w:val="0"/>
        <w:ind w:firstLine="709"/>
        <w:jc w:val="both"/>
        <w:rPr>
          <w:iCs/>
          <w:kern w:val="2"/>
          <w:szCs w:val="28"/>
        </w:rPr>
      </w:pPr>
      <w:r>
        <w:rPr>
          <w:kern w:val="2"/>
          <w:szCs w:val="28"/>
        </w:rPr>
        <w:t xml:space="preserve">3.5.1. </w:t>
      </w:r>
      <w:r w:rsidR="00C01D1A" w:rsidRPr="00C01D1A">
        <w:rPr>
          <w:kern w:val="2"/>
          <w:szCs w:val="28"/>
        </w:rPr>
        <w:t xml:space="preserve">несоответствие устава территориального общественного самоуправления Конституции Российской Федерации, федеральным законам, Уставу </w:t>
      </w:r>
      <w:r w:rsidR="007A4FE6">
        <w:rPr>
          <w:kern w:val="2"/>
          <w:szCs w:val="28"/>
        </w:rPr>
        <w:t>Пермского муниципального округа</w:t>
      </w:r>
      <w:r w:rsidR="00732C32">
        <w:rPr>
          <w:kern w:val="2"/>
          <w:szCs w:val="28"/>
        </w:rPr>
        <w:t xml:space="preserve"> Пермского края</w:t>
      </w:r>
      <w:r w:rsidR="00C01D1A" w:rsidRPr="00C01D1A">
        <w:rPr>
          <w:kern w:val="2"/>
          <w:szCs w:val="28"/>
        </w:rPr>
        <w:t>, муниципальным правовым актам</w:t>
      </w:r>
      <w:r w:rsidR="00C01D1A" w:rsidRPr="00C01D1A">
        <w:rPr>
          <w:i/>
          <w:kern w:val="2"/>
          <w:szCs w:val="28"/>
        </w:rPr>
        <w:t xml:space="preserve"> </w:t>
      </w:r>
      <w:r w:rsidR="007A4FE6" w:rsidRPr="007A4FE6">
        <w:rPr>
          <w:iCs/>
          <w:kern w:val="2"/>
          <w:szCs w:val="28"/>
        </w:rPr>
        <w:t>Пермского муниципального округа Пермского края</w:t>
      </w:r>
      <w:r w:rsidR="00C01D1A" w:rsidRPr="00C01D1A">
        <w:rPr>
          <w:iCs/>
          <w:kern w:val="2"/>
          <w:szCs w:val="28"/>
        </w:rPr>
        <w:t>;</w:t>
      </w:r>
    </w:p>
    <w:p w14:paraId="27CCF8D9" w14:textId="3DCD609D" w:rsidR="00C01D1A" w:rsidRPr="00C01D1A" w:rsidRDefault="007A4FE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3.5.2.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представление неполного перечня документов, указанных в пункте </w:t>
      </w:r>
      <w:r>
        <w:rPr>
          <w:kern w:val="2"/>
          <w:szCs w:val="28"/>
        </w:rPr>
        <w:t>2.1</w:t>
      </w:r>
      <w:r w:rsidR="00C01D1A" w:rsidRPr="00C01D1A">
        <w:rPr>
          <w:kern w:val="2"/>
          <w:szCs w:val="28"/>
        </w:rPr>
        <w:t xml:space="preserve"> настоящего Порядка;</w:t>
      </w:r>
    </w:p>
    <w:p w14:paraId="7D73624A" w14:textId="33F72AD6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3.5.3. </w:t>
      </w:r>
      <w:r w:rsidR="00C01D1A" w:rsidRPr="00C01D1A">
        <w:rPr>
          <w:kern w:val="2"/>
          <w:szCs w:val="28"/>
        </w:rPr>
        <w:t>оформление документов, предусмотренных пункт</w:t>
      </w:r>
      <w:r w:rsidR="007A4FE6">
        <w:rPr>
          <w:kern w:val="2"/>
          <w:szCs w:val="28"/>
        </w:rPr>
        <w:t>ом</w:t>
      </w:r>
      <w:r w:rsidR="00C01D1A" w:rsidRPr="00C01D1A">
        <w:rPr>
          <w:kern w:val="2"/>
          <w:szCs w:val="28"/>
        </w:rPr>
        <w:t xml:space="preserve"> </w:t>
      </w:r>
      <w:r w:rsidR="007A4FE6">
        <w:rPr>
          <w:kern w:val="2"/>
          <w:szCs w:val="28"/>
        </w:rPr>
        <w:t>2.1</w:t>
      </w:r>
      <w:r w:rsidR="00C01D1A" w:rsidRPr="00C01D1A">
        <w:rPr>
          <w:kern w:val="2"/>
          <w:szCs w:val="28"/>
        </w:rPr>
        <w:t xml:space="preserve"> </w:t>
      </w:r>
      <w:r w:rsidR="008C2ECC">
        <w:rPr>
          <w:kern w:val="2"/>
          <w:szCs w:val="28"/>
        </w:rPr>
        <w:t xml:space="preserve">раздела </w:t>
      </w:r>
      <w:r w:rsidR="00152E94">
        <w:rPr>
          <w:kern w:val="2"/>
          <w:szCs w:val="28"/>
          <w:lang w:val="en-US"/>
        </w:rPr>
        <w:t>II</w:t>
      </w:r>
      <w:r w:rsidR="008C2ECC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настоящего Порядка, с нарушением требований, установленных настоящим Порядком, либо наличие в них недостоверной информации;</w:t>
      </w:r>
    </w:p>
    <w:p w14:paraId="4E8E9955" w14:textId="76612655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3.5.4. </w:t>
      </w:r>
      <w:r w:rsidR="00C01D1A" w:rsidRPr="00C01D1A">
        <w:rPr>
          <w:kern w:val="2"/>
          <w:szCs w:val="28"/>
        </w:rPr>
        <w:t>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14:paraId="4F9D33CF" w14:textId="1A019CD5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3.5.5. </w:t>
      </w:r>
      <w:r w:rsidR="00C01D1A" w:rsidRPr="00C01D1A">
        <w:rPr>
          <w:kern w:val="2"/>
          <w:szCs w:val="28"/>
        </w:rPr>
        <w:t>наличие регистрации территориального общественного самоуправления с таким же наименованием.</w:t>
      </w:r>
    </w:p>
    <w:p w14:paraId="5CD9758C" w14:textId="286DF03A" w:rsidR="00C01D1A" w:rsidRPr="00C01D1A" w:rsidRDefault="007A4FE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3.6</w:t>
      </w:r>
      <w:r w:rsidR="00C01D1A" w:rsidRPr="00C01D1A">
        <w:rPr>
          <w:kern w:val="2"/>
          <w:szCs w:val="28"/>
        </w:rPr>
        <w:t xml:space="preserve">. Уполномоченный орган не позднее </w:t>
      </w:r>
      <w:r w:rsidR="002A49E9">
        <w:rPr>
          <w:kern w:val="2"/>
          <w:szCs w:val="28"/>
        </w:rPr>
        <w:t>30</w:t>
      </w:r>
      <w:r w:rsidR="00C01D1A" w:rsidRPr="00C01D1A">
        <w:rPr>
          <w:kern w:val="2"/>
          <w:szCs w:val="28"/>
        </w:rPr>
        <w:t xml:space="preserve"> календарных дней со дня принятия решения, предусмотренного пунктом </w:t>
      </w:r>
      <w:r w:rsidR="002A49E9">
        <w:rPr>
          <w:kern w:val="2"/>
          <w:szCs w:val="28"/>
        </w:rPr>
        <w:t>3.2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 xml:space="preserve">, направляет заявителю уведомление о принятии им указанного решения с разъяснением предусмотренных пунктом </w:t>
      </w:r>
      <w:r w:rsidR="002A49E9">
        <w:rPr>
          <w:kern w:val="2"/>
          <w:szCs w:val="28"/>
        </w:rPr>
        <w:t>3.7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 xml:space="preserve"> способов </w:t>
      </w:r>
      <w:r w:rsidR="00C01D1A" w:rsidRPr="00C01D1A">
        <w:rPr>
          <w:kern w:val="2"/>
          <w:szCs w:val="28"/>
        </w:rPr>
        <w:lastRenderedPageBreak/>
        <w:t>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14:paraId="1D7F6489" w14:textId="77777777" w:rsidR="00C01D1A" w:rsidRPr="00C01D1A" w:rsidRDefault="00C01D1A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14:paraId="3B40AC18" w14:textId="7F6D2D31" w:rsidR="00C01D1A" w:rsidRPr="00C01D1A" w:rsidRDefault="002A49E9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3.7</w:t>
      </w:r>
      <w:r w:rsidR="00C01D1A" w:rsidRPr="00C01D1A">
        <w:rPr>
          <w:kern w:val="2"/>
          <w:szCs w:val="28"/>
        </w:rPr>
        <w:t>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14:paraId="3B16E3C5" w14:textId="3AE95CBF" w:rsidR="00C01D1A" w:rsidRPr="00C01D1A" w:rsidRDefault="00C01D1A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 xml:space="preserve">Если заявитель в течение </w:t>
      </w:r>
      <w:r w:rsidR="00142DFF">
        <w:rPr>
          <w:kern w:val="2"/>
          <w:szCs w:val="28"/>
        </w:rPr>
        <w:t>10</w:t>
      </w:r>
      <w:r w:rsidRPr="00C01D1A">
        <w:rPr>
          <w:kern w:val="2"/>
          <w:szCs w:val="28"/>
        </w:rPr>
        <w:t xml:space="preserve"> календарных дней со дня получения уведомления, предусмотренного пунктом </w:t>
      </w:r>
      <w:r w:rsidR="00142DFF">
        <w:rPr>
          <w:kern w:val="2"/>
          <w:szCs w:val="28"/>
        </w:rPr>
        <w:t>3.6</w:t>
      </w:r>
      <w:r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Pr="00C01D1A">
        <w:rPr>
          <w:kern w:val="2"/>
          <w:szCs w:val="28"/>
        </w:rPr>
        <w:t xml:space="preserve">, не обратился лично за получением решения, предусмотренного пунктом </w:t>
      </w:r>
      <w:r w:rsidR="00142DFF">
        <w:rPr>
          <w:kern w:val="2"/>
          <w:szCs w:val="28"/>
        </w:rPr>
        <w:t>3.2</w:t>
      </w:r>
      <w:r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Pr="00C01D1A">
        <w:rPr>
          <w:kern w:val="2"/>
          <w:szCs w:val="28"/>
        </w:rPr>
        <w:t>, ему направляется по почте заказным письмом с уведомлением о вручении и описью вложения:</w:t>
      </w:r>
    </w:p>
    <w:p w14:paraId="782CC83E" w14:textId="65D35AFF" w:rsidR="00C01D1A" w:rsidRPr="00C01D1A" w:rsidRDefault="00142DF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3.7.1.</w:t>
      </w:r>
      <w:r w:rsidR="00C01D1A" w:rsidRPr="00C01D1A">
        <w:rPr>
          <w:i/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14:paraId="690ADDE5" w14:textId="09BDB269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3.7.2. </w:t>
      </w:r>
      <w:r w:rsidR="00C01D1A" w:rsidRPr="00C01D1A">
        <w:rPr>
          <w:kern w:val="2"/>
          <w:szCs w:val="28"/>
        </w:rPr>
        <w:t>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14:paraId="60EF7F45" w14:textId="77777777" w:rsidR="00C01D1A" w:rsidRPr="00C01D1A" w:rsidRDefault="00C01D1A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5EF2552D" w14:textId="1F3DFC07" w:rsidR="00C01D1A" w:rsidRPr="00C01D1A" w:rsidRDefault="00142DFF" w:rsidP="00287EA6">
      <w:pPr>
        <w:keepNext/>
        <w:autoSpaceDE w:val="0"/>
        <w:autoSpaceDN w:val="0"/>
        <w:ind w:firstLine="709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  <w:lang w:val="en-US"/>
        </w:rPr>
        <w:t>IV</w:t>
      </w:r>
      <w:r w:rsidR="00C01D1A" w:rsidRPr="00C01D1A">
        <w:rPr>
          <w:b/>
          <w:bCs/>
          <w:kern w:val="2"/>
          <w:szCs w:val="28"/>
        </w:rPr>
        <w:t xml:space="preserve">. </w:t>
      </w:r>
      <w:bookmarkStart w:id="5" w:name="_Hlk129347008"/>
      <w:r w:rsidR="00C01D1A" w:rsidRPr="00C01D1A">
        <w:rPr>
          <w:b/>
          <w:bCs/>
          <w:kern w:val="2"/>
          <w:szCs w:val="28"/>
        </w:rPr>
        <w:t>Порядок регистрации изменений и дополнений, вносимых</w:t>
      </w:r>
      <w:r w:rsidR="00287EA6">
        <w:rPr>
          <w:b/>
          <w:bCs/>
          <w:kern w:val="2"/>
          <w:szCs w:val="28"/>
        </w:rPr>
        <w:t xml:space="preserve"> </w:t>
      </w:r>
      <w:r w:rsidR="00C01D1A" w:rsidRPr="00C01D1A">
        <w:rPr>
          <w:b/>
          <w:bCs/>
          <w:kern w:val="2"/>
          <w:szCs w:val="28"/>
        </w:rPr>
        <w:t>в устав территориального общественного самоуправления, новой</w:t>
      </w:r>
      <w:r w:rsidR="00287EA6">
        <w:rPr>
          <w:b/>
          <w:bCs/>
          <w:kern w:val="2"/>
          <w:szCs w:val="28"/>
        </w:rPr>
        <w:t xml:space="preserve"> </w:t>
      </w:r>
      <w:r w:rsidR="00C01D1A" w:rsidRPr="00C01D1A">
        <w:rPr>
          <w:b/>
          <w:bCs/>
          <w:kern w:val="2"/>
          <w:szCs w:val="28"/>
        </w:rPr>
        <w:t>редакции устава территориального общественного самоуправления</w:t>
      </w:r>
    </w:p>
    <w:bookmarkEnd w:id="5"/>
    <w:p w14:paraId="11BA9AC2" w14:textId="77777777" w:rsidR="00C01D1A" w:rsidRPr="00C01D1A" w:rsidRDefault="00C01D1A" w:rsidP="00287EA6">
      <w:pPr>
        <w:keepNext/>
        <w:autoSpaceDE w:val="0"/>
        <w:autoSpaceDN w:val="0"/>
        <w:ind w:firstLine="709"/>
        <w:jc w:val="both"/>
        <w:rPr>
          <w:kern w:val="2"/>
          <w:szCs w:val="28"/>
        </w:rPr>
      </w:pPr>
    </w:p>
    <w:p w14:paraId="3ECFBE2C" w14:textId="3A68C878" w:rsidR="00C01D1A" w:rsidRPr="00C01D1A" w:rsidRDefault="00F22558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F22558">
        <w:rPr>
          <w:kern w:val="2"/>
          <w:szCs w:val="28"/>
        </w:rPr>
        <w:t>4.1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14:paraId="42BF7294" w14:textId="23B0C086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4.1.1. </w:t>
      </w:r>
      <w:r w:rsidR="00C01D1A" w:rsidRPr="00C01D1A">
        <w:rPr>
          <w:kern w:val="2"/>
          <w:szCs w:val="28"/>
        </w:rPr>
        <w:t>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14:paraId="459B7461" w14:textId="346202F5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4.1.2. </w:t>
      </w:r>
      <w:r w:rsidR="00C01D1A" w:rsidRPr="00C01D1A">
        <w:rPr>
          <w:kern w:val="2"/>
          <w:szCs w:val="28"/>
        </w:rPr>
        <w:t>изменения и дополнения в устав территориального общественного самоуправления;</w:t>
      </w:r>
    </w:p>
    <w:p w14:paraId="77CC7431" w14:textId="7446E633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4.1.3. </w:t>
      </w:r>
      <w:r w:rsidR="00C01D1A" w:rsidRPr="00C01D1A">
        <w:rPr>
          <w:kern w:val="2"/>
          <w:szCs w:val="28"/>
        </w:rPr>
        <w:t>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14:paraId="79927C86" w14:textId="5EAB4083" w:rsidR="00C01D1A" w:rsidRPr="00C01D1A" w:rsidRDefault="00F22558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4.1.4.</w:t>
      </w:r>
      <w:r w:rsidR="00C01D1A" w:rsidRPr="00C01D1A">
        <w:rPr>
          <w:kern w:val="2"/>
          <w:szCs w:val="28"/>
        </w:rPr>
        <w:t xml:space="preserve">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14:paraId="03C02349" w14:textId="5C12B80D" w:rsidR="00C01D1A" w:rsidRPr="00C01D1A" w:rsidRDefault="00F22558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4.2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14:paraId="7D164BB5" w14:textId="2209381B" w:rsidR="00C01D1A" w:rsidRPr="00C01D1A" w:rsidRDefault="00473BE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4.2.1.</w:t>
      </w:r>
      <w:r w:rsidR="00C01D1A" w:rsidRPr="00C01D1A">
        <w:rPr>
          <w:kern w:val="2"/>
          <w:szCs w:val="28"/>
        </w:rPr>
        <w:t xml:space="preserve">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14:paraId="5B6354B1" w14:textId="5C8A787A" w:rsidR="00C01D1A" w:rsidRPr="00C01D1A" w:rsidRDefault="00473BE4" w:rsidP="00287EA6">
      <w:pPr>
        <w:autoSpaceDE w:val="0"/>
        <w:autoSpaceDN w:val="0"/>
        <w:ind w:firstLine="709"/>
        <w:jc w:val="both"/>
        <w:rPr>
          <w:color w:val="0000FF"/>
          <w:kern w:val="2"/>
          <w:szCs w:val="28"/>
        </w:rPr>
      </w:pPr>
      <w:r>
        <w:rPr>
          <w:kern w:val="2"/>
          <w:szCs w:val="28"/>
        </w:rPr>
        <w:t>4.2.2.</w:t>
      </w:r>
      <w:r w:rsidR="00C01D1A" w:rsidRPr="00C01D1A">
        <w:rPr>
          <w:kern w:val="2"/>
          <w:szCs w:val="28"/>
        </w:rPr>
        <w:t xml:space="preserve"> устав территориального общественного самоуправления в новой редакции;</w:t>
      </w:r>
    </w:p>
    <w:p w14:paraId="0CB4E08C" w14:textId="6A71D2CA" w:rsidR="00C01D1A" w:rsidRPr="00C01D1A" w:rsidRDefault="00473BE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4.2.3.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14:paraId="121710F6" w14:textId="04E008B6" w:rsidR="00C01D1A" w:rsidRDefault="00473BE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4.2.4.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редакции.</w:t>
      </w:r>
    </w:p>
    <w:p w14:paraId="231E9DCE" w14:textId="501077CC" w:rsidR="008C2ECC" w:rsidRPr="00C01D1A" w:rsidRDefault="00031067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4.3.</w:t>
      </w:r>
      <w:r w:rsidR="008C2ECC">
        <w:rPr>
          <w:kern w:val="2"/>
          <w:szCs w:val="28"/>
        </w:rPr>
        <w:t xml:space="preserve"> </w:t>
      </w:r>
      <w:r w:rsidR="008C2ECC" w:rsidRPr="008C2ECC">
        <w:rPr>
          <w:kern w:val="2"/>
          <w:szCs w:val="28"/>
        </w:rPr>
        <w:t>При подаче документов, указанных в пункт</w:t>
      </w:r>
      <w:r>
        <w:rPr>
          <w:kern w:val="2"/>
          <w:szCs w:val="28"/>
        </w:rPr>
        <w:t>ах</w:t>
      </w:r>
      <w:r w:rsidR="008C2ECC" w:rsidRPr="008C2ECC">
        <w:rPr>
          <w:kern w:val="2"/>
          <w:szCs w:val="28"/>
        </w:rPr>
        <w:t xml:space="preserve"> </w:t>
      </w:r>
      <w:r w:rsidR="008C2ECC">
        <w:rPr>
          <w:kern w:val="2"/>
          <w:szCs w:val="28"/>
        </w:rPr>
        <w:t>4</w:t>
      </w:r>
      <w:r w:rsidR="008C2ECC" w:rsidRPr="008C2ECC">
        <w:rPr>
          <w:kern w:val="2"/>
          <w:szCs w:val="28"/>
        </w:rPr>
        <w:t>.1</w:t>
      </w:r>
      <w:r>
        <w:rPr>
          <w:kern w:val="2"/>
          <w:szCs w:val="28"/>
        </w:rPr>
        <w:t>, 4.2</w:t>
      </w:r>
      <w:r w:rsidR="008C2ECC" w:rsidRPr="008C2ECC">
        <w:rPr>
          <w:kern w:val="2"/>
          <w:szCs w:val="28"/>
        </w:rPr>
        <w:t xml:space="preserve"> настоящего </w:t>
      </w:r>
      <w:r w:rsidR="008C2ECC">
        <w:rPr>
          <w:kern w:val="2"/>
          <w:szCs w:val="28"/>
        </w:rPr>
        <w:t>раздела</w:t>
      </w:r>
      <w:r w:rsidR="008C2ECC" w:rsidRPr="008C2ECC">
        <w:rPr>
          <w:kern w:val="2"/>
          <w:szCs w:val="28"/>
        </w:rPr>
        <w:t xml:space="preserve">,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приобщает к документам, указанным в пункте </w:t>
      </w:r>
      <w:r w:rsidR="00810AD9">
        <w:rPr>
          <w:kern w:val="2"/>
          <w:szCs w:val="28"/>
        </w:rPr>
        <w:t>4</w:t>
      </w:r>
      <w:r w:rsidR="008C2ECC" w:rsidRPr="008C2ECC">
        <w:rPr>
          <w:kern w:val="2"/>
          <w:szCs w:val="28"/>
        </w:rPr>
        <w:t>.1</w:t>
      </w:r>
      <w:r>
        <w:rPr>
          <w:kern w:val="2"/>
          <w:szCs w:val="28"/>
        </w:rPr>
        <w:t>, 4.2</w:t>
      </w:r>
      <w:r w:rsidR="008C2ECC" w:rsidRPr="008C2ECC">
        <w:rPr>
          <w:kern w:val="2"/>
          <w:szCs w:val="28"/>
        </w:rPr>
        <w:t xml:space="preserve"> настоящего раздела, копии страниц документа, удостоверяющего личность заявителя.</w:t>
      </w:r>
    </w:p>
    <w:p w14:paraId="19F26664" w14:textId="2EAEC8E9" w:rsidR="00C01D1A" w:rsidRPr="00C01D1A" w:rsidRDefault="00473BE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</w:t>
      </w:r>
      <w:r w:rsidR="00031067">
        <w:rPr>
          <w:kern w:val="2"/>
          <w:szCs w:val="28"/>
        </w:rPr>
        <w:t>4</w:t>
      </w:r>
      <w:r w:rsidR="00C01D1A" w:rsidRPr="00C01D1A">
        <w:rPr>
          <w:kern w:val="2"/>
          <w:szCs w:val="28"/>
        </w:rPr>
        <w:t xml:space="preserve">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>
        <w:rPr>
          <w:kern w:val="2"/>
          <w:szCs w:val="28"/>
        </w:rPr>
        <w:t>разделом</w:t>
      </w:r>
      <w:r w:rsidR="00C01D1A" w:rsidRPr="00C01D1A">
        <w:rPr>
          <w:kern w:val="2"/>
          <w:szCs w:val="28"/>
        </w:rPr>
        <w:t xml:space="preserve"> </w:t>
      </w:r>
      <w:r w:rsidR="00031067">
        <w:rPr>
          <w:kern w:val="2"/>
          <w:szCs w:val="28"/>
          <w:lang w:val="en-US"/>
        </w:rPr>
        <w:t>III</w:t>
      </w:r>
      <w:r w:rsidR="00C01D1A" w:rsidRPr="00C01D1A">
        <w:rPr>
          <w:kern w:val="2"/>
          <w:szCs w:val="28"/>
        </w:rPr>
        <w:t xml:space="preserve"> настоящего Порядка, при этом подпункты </w:t>
      </w:r>
      <w:r w:rsidRPr="00473BE4">
        <w:rPr>
          <w:kern w:val="2"/>
          <w:szCs w:val="28"/>
        </w:rPr>
        <w:t>3.5.</w:t>
      </w:r>
      <w:r w:rsidR="00C01D1A" w:rsidRPr="00C01D1A">
        <w:rPr>
          <w:kern w:val="2"/>
          <w:szCs w:val="28"/>
        </w:rPr>
        <w:t xml:space="preserve">4, </w:t>
      </w:r>
      <w:r>
        <w:rPr>
          <w:kern w:val="2"/>
          <w:szCs w:val="28"/>
        </w:rPr>
        <w:t>3.5.</w:t>
      </w:r>
      <w:r w:rsidR="00C01D1A" w:rsidRPr="00C01D1A">
        <w:rPr>
          <w:kern w:val="2"/>
          <w:szCs w:val="28"/>
        </w:rPr>
        <w:t xml:space="preserve">5 пункта </w:t>
      </w:r>
      <w:r>
        <w:rPr>
          <w:kern w:val="2"/>
          <w:szCs w:val="28"/>
        </w:rPr>
        <w:t>3.5</w:t>
      </w:r>
      <w:r w:rsidR="008C2ECC">
        <w:rPr>
          <w:kern w:val="2"/>
          <w:szCs w:val="28"/>
        </w:rPr>
        <w:t xml:space="preserve"> раздела </w:t>
      </w:r>
      <w:r w:rsidR="00031067">
        <w:rPr>
          <w:kern w:val="2"/>
          <w:szCs w:val="28"/>
          <w:lang w:val="en-US"/>
        </w:rPr>
        <w:t>III</w:t>
      </w:r>
      <w:r w:rsidR="008C2ECC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настоящего Порядка не применяются.</w:t>
      </w:r>
    </w:p>
    <w:p w14:paraId="034EC693" w14:textId="16353B78" w:rsidR="00C01D1A" w:rsidRPr="00C01D1A" w:rsidRDefault="00473BE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</w:t>
      </w:r>
      <w:r w:rsidR="00031067">
        <w:rPr>
          <w:kern w:val="2"/>
          <w:szCs w:val="28"/>
        </w:rPr>
        <w:t>5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14:paraId="0024AA62" w14:textId="77777777" w:rsidR="00C01D1A" w:rsidRPr="00C01D1A" w:rsidRDefault="00C01D1A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19A90ED4" w14:textId="6EA6D487" w:rsidR="00C01D1A" w:rsidRPr="00C01D1A" w:rsidRDefault="00473BE4" w:rsidP="00287EA6">
      <w:pPr>
        <w:keepNext/>
        <w:autoSpaceDE w:val="0"/>
        <w:autoSpaceDN w:val="0"/>
        <w:ind w:firstLine="709"/>
        <w:jc w:val="center"/>
        <w:rPr>
          <w:b/>
          <w:bCs/>
          <w:kern w:val="2"/>
          <w:szCs w:val="28"/>
        </w:rPr>
      </w:pPr>
      <w:r w:rsidRPr="00473BE4">
        <w:rPr>
          <w:b/>
          <w:bCs/>
          <w:kern w:val="2"/>
          <w:szCs w:val="28"/>
          <w:lang w:val="en-US"/>
        </w:rPr>
        <w:t>V</w:t>
      </w:r>
      <w:r w:rsidR="00C01D1A" w:rsidRPr="00C01D1A">
        <w:rPr>
          <w:b/>
          <w:bCs/>
          <w:kern w:val="2"/>
          <w:szCs w:val="28"/>
        </w:rPr>
        <w:t xml:space="preserve">. </w:t>
      </w:r>
      <w:bookmarkStart w:id="6" w:name="_Hlk129347046"/>
      <w:r w:rsidR="00C01D1A" w:rsidRPr="00C01D1A">
        <w:rPr>
          <w:b/>
          <w:bCs/>
          <w:kern w:val="2"/>
          <w:szCs w:val="28"/>
        </w:rPr>
        <w:t>Порядок ведения реестра уставов территориального</w:t>
      </w:r>
      <w:r w:rsidR="00287EA6">
        <w:rPr>
          <w:b/>
          <w:bCs/>
          <w:kern w:val="2"/>
          <w:szCs w:val="28"/>
        </w:rPr>
        <w:t xml:space="preserve"> </w:t>
      </w:r>
      <w:r w:rsidR="00C01D1A" w:rsidRPr="00C01D1A">
        <w:rPr>
          <w:b/>
          <w:bCs/>
          <w:kern w:val="2"/>
          <w:szCs w:val="28"/>
        </w:rPr>
        <w:t>общественного самоуправления. Порядок хранения документов</w:t>
      </w:r>
    </w:p>
    <w:bookmarkEnd w:id="6"/>
    <w:p w14:paraId="05AA9F59" w14:textId="77777777" w:rsidR="00C01D1A" w:rsidRPr="00C01D1A" w:rsidRDefault="00C01D1A" w:rsidP="00287EA6">
      <w:pPr>
        <w:keepNext/>
        <w:autoSpaceDE w:val="0"/>
        <w:autoSpaceDN w:val="0"/>
        <w:ind w:firstLine="709"/>
        <w:jc w:val="both"/>
        <w:rPr>
          <w:kern w:val="2"/>
          <w:szCs w:val="28"/>
        </w:rPr>
      </w:pPr>
    </w:p>
    <w:p w14:paraId="7DAFD5B9" w14:textId="306849D7" w:rsidR="00C01D1A" w:rsidRPr="00C01D1A" w:rsidRDefault="00473BE4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5.1</w:t>
      </w:r>
      <w:r w:rsidR="00C01D1A" w:rsidRPr="00C01D1A">
        <w:rPr>
          <w:kern w:val="2"/>
          <w:szCs w:val="28"/>
        </w:rPr>
        <w:t xml:space="preserve">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уполномоченным органом соответствующей записи в реестр уставов территориального общественного самоуправления. </w:t>
      </w:r>
    </w:p>
    <w:p w14:paraId="5DA7037B" w14:textId="52D4C500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5.2.</w:t>
      </w:r>
      <w:r w:rsidR="00C01D1A" w:rsidRPr="00C01D1A">
        <w:rPr>
          <w:kern w:val="2"/>
          <w:szCs w:val="28"/>
        </w:rPr>
        <w:t xml:space="preserve"> 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</w:t>
      </w:r>
      <w:r>
        <w:rPr>
          <w:kern w:val="2"/>
          <w:szCs w:val="28"/>
        </w:rPr>
        <w:t xml:space="preserve">10 </w:t>
      </w:r>
      <w:r w:rsidR="00C01D1A" w:rsidRPr="00C01D1A">
        <w:rPr>
          <w:kern w:val="2"/>
          <w:szCs w:val="28"/>
        </w:rPr>
        <w:t xml:space="preserve">календарных дней со </w:t>
      </w:r>
      <w:r w:rsidR="00C01D1A" w:rsidRPr="00C01D1A">
        <w:rPr>
          <w:kern w:val="2"/>
          <w:szCs w:val="28"/>
        </w:rPr>
        <w:lastRenderedPageBreak/>
        <w:t>дня принятия решения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самоуправления.</w:t>
      </w:r>
    </w:p>
    <w:p w14:paraId="6B3D6776" w14:textId="21CA9525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5.3</w:t>
      </w:r>
      <w:r w:rsidR="00C01D1A" w:rsidRPr="00C01D1A">
        <w:rPr>
          <w:kern w:val="2"/>
          <w:szCs w:val="28"/>
        </w:rPr>
        <w:t xml:space="preserve">. Запись о регистрации устава территориального общественного самоуправления должна содержать следующие сведения: </w:t>
      </w:r>
    </w:p>
    <w:p w14:paraId="2DB71BA5" w14:textId="119D70E8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5.3.1. </w:t>
      </w:r>
      <w:r w:rsidR="00C01D1A" w:rsidRPr="00C01D1A">
        <w:rPr>
          <w:kern w:val="2"/>
          <w:szCs w:val="28"/>
        </w:rPr>
        <w:t xml:space="preserve">организационно-правовая форма территориального общественного самоуправления; </w:t>
      </w:r>
    </w:p>
    <w:p w14:paraId="64AC537E" w14:textId="2415FCB9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5.3.2.</w:t>
      </w:r>
      <w:r w:rsidR="00C01D1A" w:rsidRPr="00C01D1A">
        <w:rPr>
          <w:kern w:val="2"/>
          <w:szCs w:val="28"/>
        </w:rPr>
        <w:t xml:space="preserve"> наименование территориального общественного самоуправления; </w:t>
      </w:r>
    </w:p>
    <w:p w14:paraId="420BFEB6" w14:textId="71E6E44E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5.3.3.</w:t>
      </w:r>
      <w:r w:rsidR="00287EA6">
        <w:t xml:space="preserve"> </w:t>
      </w:r>
      <w:r w:rsidR="00C01D1A" w:rsidRPr="00C01D1A">
        <w:rPr>
          <w:kern w:val="2"/>
          <w:szCs w:val="28"/>
        </w:rPr>
        <w:t>границы территории, на которой осуществляется территориальное общественное самоуправление;</w:t>
      </w:r>
    </w:p>
    <w:p w14:paraId="61376235" w14:textId="4DC4EC34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5.3.4.</w:t>
      </w:r>
      <w:r w:rsidR="00C01D1A" w:rsidRPr="00C01D1A">
        <w:rPr>
          <w:kern w:val="2"/>
          <w:szCs w:val="28"/>
        </w:rPr>
        <w:t xml:space="preserve">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14:paraId="24BF8025" w14:textId="25B385E0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5.3.5. </w:t>
      </w:r>
      <w:r w:rsidR="00C01D1A" w:rsidRPr="00C01D1A">
        <w:rPr>
          <w:kern w:val="2"/>
          <w:szCs w:val="28"/>
        </w:rPr>
        <w:t>адрес (место нахождения) исполнительного органа территориального общественного самоуправления.</w:t>
      </w:r>
    </w:p>
    <w:p w14:paraId="61A3CCB4" w14:textId="04465777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5.4.</w:t>
      </w:r>
      <w:r w:rsidR="00C01D1A" w:rsidRPr="00C01D1A">
        <w:rPr>
          <w:kern w:val="2"/>
          <w:szCs w:val="28"/>
        </w:rPr>
        <w:t xml:space="preserve"> Приобщению к реестру уставов территориального общественного самоуправления подлежат следующие документы:</w:t>
      </w:r>
    </w:p>
    <w:p w14:paraId="63F0F73F" w14:textId="396E2A3D" w:rsidR="00C01D1A" w:rsidRPr="00C01D1A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5.4.1. </w:t>
      </w:r>
      <w:r w:rsidR="00C01D1A" w:rsidRPr="00C01D1A">
        <w:rPr>
          <w:kern w:val="2"/>
          <w:szCs w:val="28"/>
        </w:rPr>
        <w:t>экземпляр зарегистрированного устава территориального общественного самоуправления (в том числе в новой редакции);</w:t>
      </w:r>
    </w:p>
    <w:p w14:paraId="2E4A0E45" w14:textId="3B64A692" w:rsidR="00C01D1A" w:rsidRPr="00C01D1A" w:rsidRDefault="00EE5DDF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5.4.2.</w:t>
      </w:r>
      <w:r w:rsidR="00C01D1A" w:rsidRPr="00C01D1A">
        <w:rPr>
          <w:kern w:val="2"/>
          <w:szCs w:val="28"/>
        </w:rPr>
        <w:t xml:space="preserve"> экземпляр зарегистрированных изменений и дополнений в устав территориального общественного самоуправления.</w:t>
      </w:r>
    </w:p>
    <w:p w14:paraId="6A12337F" w14:textId="46B6A43F" w:rsidR="00C01D1A" w:rsidRPr="00C01D1A" w:rsidRDefault="004372C0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5.5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Ведение и хранение реестра уставов территориального общественного самоуправления, хранение документов, предусмотренных пунктом </w:t>
      </w:r>
      <w:r>
        <w:rPr>
          <w:kern w:val="2"/>
          <w:szCs w:val="28"/>
        </w:rPr>
        <w:t>5.4</w:t>
      </w:r>
      <w:r w:rsidR="00C01D1A" w:rsidRPr="00C01D1A">
        <w:rPr>
          <w:kern w:val="2"/>
          <w:szCs w:val="28"/>
        </w:rPr>
        <w:t xml:space="preserve"> настоящего </w:t>
      </w:r>
      <w:r w:rsidR="00732C32">
        <w:rPr>
          <w:kern w:val="2"/>
          <w:szCs w:val="28"/>
        </w:rPr>
        <w:t>раздела</w:t>
      </w:r>
      <w:r w:rsidR="00C01D1A" w:rsidRPr="00C01D1A">
        <w:rPr>
          <w:kern w:val="2"/>
          <w:szCs w:val="28"/>
        </w:rPr>
        <w:t>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14:paraId="574E8573" w14:textId="0A883296" w:rsidR="00C01D1A" w:rsidRPr="00C01D1A" w:rsidRDefault="004372C0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5.6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14:paraId="7A625F58" w14:textId="2772FC23" w:rsidR="00C01D1A" w:rsidRPr="00C01D1A" w:rsidRDefault="004372C0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5.7</w:t>
      </w:r>
      <w:r w:rsidR="00C01D1A" w:rsidRPr="00C01D1A">
        <w:rPr>
          <w:kern w:val="2"/>
          <w:szCs w:val="28"/>
        </w:rPr>
        <w:t>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14:paraId="2AF0B99E" w14:textId="19D6BD8D" w:rsidR="00C01D1A" w:rsidRPr="00C01D1A" w:rsidRDefault="004372C0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5.7.1.</w:t>
      </w:r>
      <w:r w:rsidR="00C01D1A" w:rsidRPr="00C01D1A">
        <w:rPr>
          <w:kern w:val="2"/>
          <w:szCs w:val="28"/>
        </w:rPr>
        <w:t xml:space="preserve"> выписки из реестра уставов территориального общественного самоуправления;</w:t>
      </w:r>
    </w:p>
    <w:p w14:paraId="700DA59B" w14:textId="61AFE28F" w:rsidR="00C01D1A" w:rsidRPr="00C01D1A" w:rsidRDefault="004372C0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5.7.2.</w:t>
      </w:r>
      <w:r w:rsidR="00C01D1A" w:rsidRPr="00C01D1A">
        <w:rPr>
          <w:kern w:val="2"/>
          <w:szCs w:val="28"/>
        </w:rPr>
        <w:t xml:space="preserve"> справки об отсутствии запрашиваемых сведений.</w:t>
      </w:r>
    </w:p>
    <w:p w14:paraId="569728E3" w14:textId="3FD6A783" w:rsidR="00C01D1A" w:rsidRDefault="004372C0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5.8</w:t>
      </w:r>
      <w:r w:rsidR="00C01D1A" w:rsidRPr="00C01D1A">
        <w:rPr>
          <w:kern w:val="2"/>
          <w:szCs w:val="28"/>
        </w:rPr>
        <w:t>.</w:t>
      </w:r>
      <w:r w:rsidR="00287EA6">
        <w:rPr>
          <w:kern w:val="2"/>
          <w:szCs w:val="28"/>
        </w:rPr>
        <w:t xml:space="preserve"> </w:t>
      </w:r>
      <w:r w:rsidR="00C01D1A" w:rsidRPr="00C01D1A">
        <w:rPr>
          <w:kern w:val="2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</w:t>
      </w:r>
      <w:r>
        <w:rPr>
          <w:kern w:val="2"/>
          <w:szCs w:val="28"/>
        </w:rPr>
        <w:t>10</w:t>
      </w:r>
      <w:r w:rsidR="00C01D1A" w:rsidRPr="00C01D1A">
        <w:rPr>
          <w:kern w:val="2"/>
          <w:szCs w:val="28"/>
        </w:rPr>
        <w:t xml:space="preserve"> календарных дней со дня получения уполномоченным органом соответствующего обращения.</w:t>
      </w:r>
    </w:p>
    <w:p w14:paraId="28E53065" w14:textId="24CB767E" w:rsidR="00287EA6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2C8D84A2" w14:textId="1D72965A" w:rsidR="00287EA6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4FFEC16D" w14:textId="22EFF86B" w:rsidR="00287EA6" w:rsidRDefault="00287EA6" w:rsidP="00287EA6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6B19D77E" w14:textId="77777777" w:rsidR="00287EA6" w:rsidRPr="00C01D1A" w:rsidRDefault="00287EA6" w:rsidP="00C01D1A">
      <w:pPr>
        <w:autoSpaceDE w:val="0"/>
        <w:autoSpaceDN w:val="0"/>
        <w:ind w:firstLine="709"/>
        <w:jc w:val="both"/>
        <w:rPr>
          <w:kern w:val="2"/>
          <w:szCs w:val="28"/>
        </w:rPr>
      </w:pPr>
    </w:p>
    <w:p w14:paraId="2EA97611" w14:textId="77777777" w:rsidR="00C01D1A" w:rsidRPr="00C01D1A" w:rsidRDefault="00C01D1A" w:rsidP="00287EA6">
      <w:pPr>
        <w:autoSpaceDE w:val="0"/>
        <w:autoSpaceDN w:val="0"/>
        <w:ind w:left="5670" w:right="-1"/>
        <w:rPr>
          <w:kern w:val="2"/>
          <w:szCs w:val="28"/>
        </w:rPr>
      </w:pPr>
      <w:r w:rsidRPr="00C01D1A">
        <w:rPr>
          <w:kern w:val="2"/>
          <w:szCs w:val="28"/>
        </w:rPr>
        <w:lastRenderedPageBreak/>
        <w:t>Приложение 1</w:t>
      </w:r>
    </w:p>
    <w:p w14:paraId="3623255F" w14:textId="02E1BF34" w:rsidR="00C01D1A" w:rsidRPr="00C01D1A" w:rsidRDefault="00212672" w:rsidP="00287EA6">
      <w:pPr>
        <w:autoSpaceDE w:val="0"/>
        <w:autoSpaceDN w:val="0"/>
        <w:ind w:left="5670" w:right="-1"/>
        <w:rPr>
          <w:iCs/>
          <w:kern w:val="2"/>
          <w:szCs w:val="28"/>
        </w:rPr>
      </w:pPr>
      <w:bookmarkStart w:id="7" w:name="_Hlk129337378"/>
      <w:r>
        <w:rPr>
          <w:kern w:val="2"/>
          <w:szCs w:val="28"/>
        </w:rPr>
        <w:t xml:space="preserve">к </w:t>
      </w:r>
      <w:r w:rsidR="00C01D1A" w:rsidRPr="00C01D1A">
        <w:rPr>
          <w:kern w:val="2"/>
          <w:szCs w:val="28"/>
        </w:rPr>
        <w:t>Порядку регистрации устава территориального общественного самоуправления, осуществляемого на части территории</w:t>
      </w:r>
      <w:bookmarkStart w:id="8" w:name="P115"/>
      <w:bookmarkEnd w:id="8"/>
      <w:r w:rsidR="00C01D1A" w:rsidRPr="00C01D1A">
        <w:rPr>
          <w:kern w:val="2"/>
          <w:szCs w:val="28"/>
        </w:rPr>
        <w:t xml:space="preserve"> </w:t>
      </w:r>
      <w:r w:rsidR="004372C0" w:rsidRPr="004372C0">
        <w:rPr>
          <w:iCs/>
          <w:kern w:val="2"/>
          <w:szCs w:val="28"/>
        </w:rPr>
        <w:t>Пермского муниципального округа Пермского края</w:t>
      </w:r>
    </w:p>
    <w:bookmarkEnd w:id="7"/>
    <w:p w14:paraId="7D5D7404" w14:textId="77777777" w:rsidR="00C01D1A" w:rsidRPr="00C01D1A" w:rsidRDefault="00C01D1A" w:rsidP="00287EA6">
      <w:pPr>
        <w:autoSpaceDE w:val="0"/>
        <w:autoSpaceDN w:val="0"/>
        <w:jc w:val="center"/>
        <w:rPr>
          <w:kern w:val="2"/>
          <w:szCs w:val="28"/>
        </w:rPr>
      </w:pPr>
    </w:p>
    <w:p w14:paraId="0538BABD" w14:textId="77777777" w:rsidR="00C01D1A" w:rsidRPr="00C01D1A" w:rsidRDefault="00C01D1A" w:rsidP="00287EA6">
      <w:pPr>
        <w:autoSpaceDE w:val="0"/>
        <w:autoSpaceDN w:val="0"/>
        <w:ind w:left="1560" w:right="-1" w:firstLine="3402"/>
        <w:rPr>
          <w:kern w:val="2"/>
          <w:szCs w:val="28"/>
          <w:u w:val="single"/>
        </w:rPr>
      </w:pPr>
      <w:r w:rsidRPr="00C01D1A">
        <w:rPr>
          <w:kern w:val="2"/>
          <w:szCs w:val="28"/>
        </w:rPr>
        <w:t>В</w:t>
      </w:r>
      <w:r w:rsidRPr="00287EA6">
        <w:rPr>
          <w:kern w:val="2"/>
          <w:szCs w:val="28"/>
        </w:rPr>
        <w:t>______________________________</w:t>
      </w:r>
    </w:p>
    <w:p w14:paraId="51450DA9" w14:textId="77777777" w:rsidR="00212672" w:rsidRDefault="00C01D1A" w:rsidP="00287EA6">
      <w:pPr>
        <w:autoSpaceDE w:val="0"/>
        <w:autoSpaceDN w:val="0"/>
        <w:ind w:left="1560" w:right="-1" w:firstLine="3402"/>
        <w:rPr>
          <w:kern w:val="2"/>
          <w:sz w:val="20"/>
        </w:rPr>
      </w:pPr>
      <w:r w:rsidRPr="00C01D1A">
        <w:rPr>
          <w:kern w:val="2"/>
          <w:sz w:val="20"/>
        </w:rPr>
        <w:t xml:space="preserve">(наименование органа местного самоуправления, </w:t>
      </w:r>
    </w:p>
    <w:p w14:paraId="6C608CBF" w14:textId="14EFDEDA" w:rsidR="00C01D1A" w:rsidRPr="00C01D1A" w:rsidRDefault="00C01D1A" w:rsidP="00287EA6">
      <w:pPr>
        <w:autoSpaceDE w:val="0"/>
        <w:autoSpaceDN w:val="0"/>
        <w:ind w:left="1560" w:right="-1" w:firstLine="3402"/>
        <w:rPr>
          <w:kern w:val="2"/>
          <w:sz w:val="20"/>
        </w:rPr>
      </w:pPr>
      <w:r w:rsidRPr="00C01D1A">
        <w:rPr>
          <w:kern w:val="2"/>
          <w:sz w:val="20"/>
        </w:rPr>
        <w:t>структурного подразделения)</w:t>
      </w:r>
    </w:p>
    <w:p w14:paraId="4F045C0B" w14:textId="77777777" w:rsidR="00C01D1A" w:rsidRPr="00C01D1A" w:rsidRDefault="00C01D1A" w:rsidP="00287EA6">
      <w:pPr>
        <w:autoSpaceDE w:val="0"/>
        <w:autoSpaceDN w:val="0"/>
        <w:ind w:left="1560" w:right="-1" w:firstLine="3402"/>
        <w:rPr>
          <w:kern w:val="2"/>
          <w:szCs w:val="28"/>
          <w:u w:val="single"/>
        </w:rPr>
      </w:pPr>
      <w:r w:rsidRPr="00C01D1A">
        <w:rPr>
          <w:kern w:val="2"/>
          <w:szCs w:val="28"/>
        </w:rPr>
        <w:t>от</w:t>
      </w:r>
      <w:r w:rsidRPr="00287EA6">
        <w:rPr>
          <w:kern w:val="2"/>
          <w:szCs w:val="28"/>
        </w:rPr>
        <w:t>_____________________________</w:t>
      </w:r>
    </w:p>
    <w:p w14:paraId="754BF81F" w14:textId="77777777" w:rsidR="00C01D1A" w:rsidRPr="00C01D1A" w:rsidRDefault="00C01D1A" w:rsidP="00287EA6">
      <w:pPr>
        <w:autoSpaceDE w:val="0"/>
        <w:autoSpaceDN w:val="0"/>
        <w:ind w:left="1560" w:right="-1" w:firstLine="3402"/>
        <w:rPr>
          <w:kern w:val="2"/>
          <w:sz w:val="20"/>
        </w:rPr>
      </w:pPr>
      <w:r w:rsidRPr="00C01D1A">
        <w:rPr>
          <w:kern w:val="2"/>
          <w:sz w:val="20"/>
        </w:rPr>
        <w:t>(фамилия, имя, отчество (при наличии) заявителя)</w:t>
      </w:r>
    </w:p>
    <w:p w14:paraId="773327D9" w14:textId="4DB64B4A" w:rsidR="00C01D1A" w:rsidRPr="00C01D1A" w:rsidRDefault="00C01D1A" w:rsidP="00287EA6">
      <w:pPr>
        <w:autoSpaceDE w:val="0"/>
        <w:autoSpaceDN w:val="0"/>
        <w:ind w:left="1560" w:right="-1" w:firstLine="3402"/>
        <w:rPr>
          <w:kern w:val="2"/>
          <w:szCs w:val="28"/>
        </w:rPr>
      </w:pPr>
      <w:r w:rsidRPr="00C01D1A">
        <w:rPr>
          <w:kern w:val="2"/>
          <w:szCs w:val="28"/>
        </w:rPr>
        <w:t xml:space="preserve">проживающего по адресу: </w:t>
      </w:r>
    </w:p>
    <w:p w14:paraId="008C9E95" w14:textId="72DC87B4" w:rsidR="00C01D1A" w:rsidRPr="00C01D1A" w:rsidRDefault="00C01D1A" w:rsidP="00287EA6">
      <w:pPr>
        <w:autoSpaceDE w:val="0"/>
        <w:autoSpaceDN w:val="0"/>
        <w:ind w:left="1560" w:right="-1" w:firstLine="3402"/>
        <w:rPr>
          <w:kern w:val="2"/>
          <w:szCs w:val="28"/>
        </w:rPr>
      </w:pPr>
      <w:r w:rsidRPr="00C01D1A">
        <w:rPr>
          <w:kern w:val="2"/>
          <w:szCs w:val="28"/>
        </w:rPr>
        <w:t>Телефон (при наличии)</w:t>
      </w:r>
      <w:r w:rsidR="008A657E">
        <w:rPr>
          <w:kern w:val="2"/>
          <w:szCs w:val="28"/>
        </w:rPr>
        <w:t>:</w:t>
      </w:r>
      <w:r w:rsidRPr="00C01D1A">
        <w:rPr>
          <w:kern w:val="2"/>
          <w:szCs w:val="28"/>
        </w:rPr>
        <w:t xml:space="preserve"> __________</w:t>
      </w:r>
    </w:p>
    <w:p w14:paraId="2DAC593A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Cs w:val="28"/>
        </w:rPr>
      </w:pPr>
    </w:p>
    <w:p w14:paraId="47E7C828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Cs w:val="28"/>
        </w:rPr>
      </w:pPr>
    </w:p>
    <w:p w14:paraId="21F693D1" w14:textId="5E88BE6F" w:rsidR="00C01D1A" w:rsidRDefault="00C01D1A" w:rsidP="00C01D1A">
      <w:pPr>
        <w:autoSpaceDE w:val="0"/>
        <w:autoSpaceDN w:val="0"/>
        <w:jc w:val="center"/>
        <w:rPr>
          <w:b/>
          <w:kern w:val="2"/>
          <w:szCs w:val="28"/>
        </w:rPr>
      </w:pPr>
      <w:r w:rsidRPr="00C01D1A">
        <w:rPr>
          <w:b/>
          <w:kern w:val="2"/>
          <w:szCs w:val="28"/>
        </w:rPr>
        <w:t>ЗАЯВЛЕНИЕ</w:t>
      </w:r>
    </w:p>
    <w:p w14:paraId="3EFE85AF" w14:textId="63F74D2E" w:rsidR="00406516" w:rsidRPr="00C01D1A" w:rsidRDefault="00406516" w:rsidP="00C01D1A">
      <w:pPr>
        <w:autoSpaceDE w:val="0"/>
        <w:autoSpaceDN w:val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о регистрации Устава территориального общественного самоуправления</w:t>
      </w:r>
    </w:p>
    <w:p w14:paraId="25937705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Cs w:val="28"/>
        </w:rPr>
      </w:pPr>
    </w:p>
    <w:p w14:paraId="2549CD9D" w14:textId="4BBAAC1C" w:rsidR="00C01D1A" w:rsidRPr="00C01D1A" w:rsidRDefault="00C01D1A" w:rsidP="00C01D1A">
      <w:pPr>
        <w:autoSpaceDE w:val="0"/>
        <w:autoSpaceDN w:val="0"/>
        <w:ind w:firstLine="708"/>
        <w:jc w:val="both"/>
        <w:rPr>
          <w:kern w:val="2"/>
          <w:sz w:val="24"/>
          <w:szCs w:val="24"/>
        </w:rPr>
      </w:pPr>
      <w:r w:rsidRPr="00C01D1A">
        <w:rPr>
          <w:kern w:val="2"/>
          <w:szCs w:val="28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r w:rsidR="008A657E">
        <w:rPr>
          <w:kern w:val="2"/>
          <w:szCs w:val="28"/>
        </w:rPr>
        <w:t>Думы Пермского муниципального округа Пермского края</w:t>
      </w:r>
      <w:r w:rsidRPr="00C01D1A">
        <w:rPr>
          <w:kern w:val="2"/>
          <w:szCs w:val="28"/>
        </w:rPr>
        <w:t xml:space="preserve"> от «____» _______________ 20___ г. №</w:t>
      </w:r>
      <w:r w:rsidR="0027381C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>__, принятый решением ______________________ протокол №</w:t>
      </w:r>
      <w:r w:rsidR="0027381C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>_______</w:t>
      </w:r>
    </w:p>
    <w:p w14:paraId="1B61CEDD" w14:textId="16365DB5" w:rsidR="00C01D1A" w:rsidRPr="00C01D1A" w:rsidRDefault="0027381C" w:rsidP="0027381C">
      <w:pPr>
        <w:autoSpaceDE w:val="0"/>
        <w:autoSpaceDN w:val="0"/>
        <w:ind w:firstLine="708"/>
        <w:jc w:val="center"/>
        <w:rPr>
          <w:kern w:val="2"/>
          <w:sz w:val="20"/>
        </w:rPr>
      </w:pPr>
      <w:r>
        <w:rPr>
          <w:kern w:val="2"/>
          <w:sz w:val="20"/>
        </w:rPr>
        <w:t xml:space="preserve">                  </w:t>
      </w:r>
      <w:r w:rsidR="00C01D1A" w:rsidRPr="00C01D1A">
        <w:rPr>
          <w:kern w:val="2"/>
          <w:sz w:val="20"/>
        </w:rPr>
        <w:t>(собрания/конференции)</w:t>
      </w:r>
    </w:p>
    <w:p w14:paraId="1249AB10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 xml:space="preserve">от «__» ____ 20__ г.     </w:t>
      </w:r>
    </w:p>
    <w:p w14:paraId="2F342FD3" w14:textId="77777777" w:rsidR="00C01D1A" w:rsidRPr="00C01D1A" w:rsidRDefault="00C01D1A" w:rsidP="00C01D1A">
      <w:pPr>
        <w:autoSpaceDE w:val="0"/>
        <w:autoSpaceDN w:val="0"/>
        <w:ind w:firstLine="708"/>
        <w:jc w:val="both"/>
        <w:rPr>
          <w:kern w:val="2"/>
          <w:sz w:val="20"/>
        </w:rPr>
      </w:pPr>
    </w:p>
    <w:p w14:paraId="001B6F2C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</w:p>
    <w:p w14:paraId="3784A355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«___» ____________ 20___ г.</w:t>
      </w:r>
      <w:r w:rsidRPr="00C01D1A">
        <w:rPr>
          <w:kern w:val="2"/>
          <w:szCs w:val="28"/>
        </w:rPr>
        <w:tab/>
      </w:r>
      <w:r w:rsidRPr="00C01D1A">
        <w:rPr>
          <w:kern w:val="2"/>
          <w:szCs w:val="28"/>
        </w:rPr>
        <w:tab/>
      </w:r>
      <w:r w:rsidRPr="00C01D1A">
        <w:rPr>
          <w:kern w:val="2"/>
          <w:szCs w:val="28"/>
        </w:rPr>
        <w:tab/>
        <w:t>______________________________</w:t>
      </w:r>
    </w:p>
    <w:p w14:paraId="767ABE22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 xml:space="preserve">                 (дата)</w:t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  <w:t>(подпись)</w:t>
      </w:r>
    </w:p>
    <w:p w14:paraId="5DDD06CD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</w:p>
    <w:p w14:paraId="035AC868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Приложения:</w:t>
      </w:r>
    </w:p>
    <w:p w14:paraId="4CC700C4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14:paraId="097547E2" w14:textId="54E6C829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 xml:space="preserve">2) копия решения </w:t>
      </w:r>
      <w:r w:rsidR="008A657E">
        <w:rPr>
          <w:kern w:val="2"/>
          <w:szCs w:val="28"/>
        </w:rPr>
        <w:t>Думы Пермского муниципального округа</w:t>
      </w:r>
      <w:r w:rsidR="00810AD9">
        <w:rPr>
          <w:kern w:val="2"/>
          <w:szCs w:val="28"/>
        </w:rPr>
        <w:t xml:space="preserve"> Пермского края</w:t>
      </w:r>
      <w:r w:rsidRPr="00C01D1A">
        <w:rPr>
          <w:i/>
          <w:kern w:val="2"/>
          <w:szCs w:val="28"/>
        </w:rPr>
        <w:t xml:space="preserve"> </w:t>
      </w:r>
      <w:r w:rsidRPr="00C01D1A">
        <w:rPr>
          <w:kern w:val="2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7353530F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14:paraId="5EA65BDC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14:paraId="3FD660FD" w14:textId="1D77EA8B" w:rsidR="00212672" w:rsidRPr="00C01D1A" w:rsidRDefault="00212672" w:rsidP="00DD4533">
      <w:pPr>
        <w:autoSpaceDE w:val="0"/>
        <w:autoSpaceDN w:val="0"/>
        <w:ind w:left="5670"/>
        <w:rPr>
          <w:kern w:val="2"/>
          <w:szCs w:val="28"/>
        </w:rPr>
      </w:pPr>
      <w:r w:rsidRPr="00C01D1A">
        <w:rPr>
          <w:kern w:val="2"/>
          <w:szCs w:val="28"/>
        </w:rPr>
        <w:lastRenderedPageBreak/>
        <w:t xml:space="preserve">Приложение </w:t>
      </w:r>
      <w:r>
        <w:rPr>
          <w:kern w:val="2"/>
          <w:szCs w:val="28"/>
        </w:rPr>
        <w:t>2</w:t>
      </w:r>
    </w:p>
    <w:p w14:paraId="1E53A70C" w14:textId="3F606DFD" w:rsidR="00212672" w:rsidRPr="00C01D1A" w:rsidRDefault="00212672" w:rsidP="00DD4533">
      <w:pPr>
        <w:autoSpaceDE w:val="0"/>
        <w:autoSpaceDN w:val="0"/>
        <w:ind w:left="5670"/>
        <w:rPr>
          <w:iCs/>
          <w:kern w:val="2"/>
          <w:szCs w:val="28"/>
        </w:rPr>
      </w:pPr>
      <w:r>
        <w:rPr>
          <w:kern w:val="2"/>
          <w:szCs w:val="28"/>
        </w:rPr>
        <w:t xml:space="preserve">к </w:t>
      </w:r>
      <w:r w:rsidRPr="00C01D1A">
        <w:rPr>
          <w:kern w:val="2"/>
          <w:szCs w:val="28"/>
        </w:rPr>
        <w:t xml:space="preserve">Порядку регистрации устава территориального общественного самоуправления, осуществляемого на части территории </w:t>
      </w:r>
      <w:r w:rsidRPr="004372C0">
        <w:rPr>
          <w:iCs/>
          <w:kern w:val="2"/>
          <w:szCs w:val="28"/>
        </w:rPr>
        <w:t>Пермского муниципального округа Пермского края</w:t>
      </w:r>
    </w:p>
    <w:p w14:paraId="2A68D674" w14:textId="77777777" w:rsidR="00C01D1A" w:rsidRPr="00C01D1A" w:rsidRDefault="00C01D1A" w:rsidP="00C01D1A">
      <w:pPr>
        <w:autoSpaceDE w:val="0"/>
        <w:autoSpaceDN w:val="0"/>
        <w:rPr>
          <w:kern w:val="2"/>
          <w:sz w:val="24"/>
          <w:szCs w:val="24"/>
        </w:rPr>
      </w:pPr>
    </w:p>
    <w:p w14:paraId="6963F646" w14:textId="77777777" w:rsidR="008A657E" w:rsidRDefault="008A657E" w:rsidP="00C01D1A">
      <w:pPr>
        <w:autoSpaceDE w:val="0"/>
        <w:autoSpaceDN w:val="0"/>
        <w:jc w:val="center"/>
        <w:rPr>
          <w:b/>
          <w:kern w:val="2"/>
          <w:szCs w:val="28"/>
        </w:rPr>
      </w:pPr>
      <w:bookmarkStart w:id="9" w:name="P146"/>
      <w:bookmarkEnd w:id="9"/>
    </w:p>
    <w:p w14:paraId="12F7EB4C" w14:textId="270441FB" w:rsidR="00C01D1A" w:rsidRPr="00C01D1A" w:rsidRDefault="00C01D1A" w:rsidP="00C01D1A">
      <w:pPr>
        <w:autoSpaceDE w:val="0"/>
        <w:autoSpaceDN w:val="0"/>
        <w:jc w:val="center"/>
        <w:rPr>
          <w:b/>
          <w:kern w:val="2"/>
          <w:szCs w:val="28"/>
        </w:rPr>
      </w:pPr>
      <w:r w:rsidRPr="00C01D1A">
        <w:rPr>
          <w:b/>
          <w:kern w:val="2"/>
          <w:szCs w:val="28"/>
        </w:rPr>
        <w:t>РАСПИСКА</w:t>
      </w:r>
    </w:p>
    <w:p w14:paraId="0BB4D221" w14:textId="30729FBB" w:rsidR="00406516" w:rsidRDefault="00406516" w:rsidP="00C01D1A">
      <w:pPr>
        <w:autoSpaceDE w:val="0"/>
        <w:autoSpaceDN w:val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в получении документов о регистрации Устава территориального общественного самоуправления, изменений и дополнений в Устав территориального общественного самоуправления</w:t>
      </w:r>
    </w:p>
    <w:p w14:paraId="37C4CDC3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 w:val="24"/>
          <w:szCs w:val="24"/>
        </w:rPr>
      </w:pPr>
    </w:p>
    <w:p w14:paraId="14167D4C" w14:textId="77777777" w:rsidR="00C01D1A" w:rsidRPr="00810AD9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810AD9">
        <w:rPr>
          <w:kern w:val="2"/>
          <w:szCs w:val="28"/>
        </w:rPr>
        <w:t>«___» ____________ 20___ г.</w:t>
      </w:r>
      <w:r w:rsidRPr="00810AD9">
        <w:rPr>
          <w:kern w:val="2"/>
          <w:szCs w:val="28"/>
        </w:rPr>
        <w:tab/>
      </w:r>
      <w:r w:rsidRPr="00810AD9">
        <w:rPr>
          <w:kern w:val="2"/>
          <w:szCs w:val="28"/>
        </w:rPr>
        <w:tab/>
        <w:t>____________________________________</w:t>
      </w:r>
    </w:p>
    <w:p w14:paraId="3DD17CB7" w14:textId="77777777" w:rsidR="00C01D1A" w:rsidRPr="00810AD9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810AD9">
        <w:rPr>
          <w:kern w:val="2"/>
          <w:sz w:val="24"/>
          <w:szCs w:val="24"/>
        </w:rPr>
        <w:t xml:space="preserve">                       (дата)                       </w:t>
      </w:r>
      <w:r w:rsidRPr="00810AD9">
        <w:rPr>
          <w:kern w:val="2"/>
          <w:sz w:val="24"/>
          <w:szCs w:val="24"/>
        </w:rPr>
        <w:tab/>
      </w:r>
      <w:r w:rsidRPr="00810AD9">
        <w:rPr>
          <w:kern w:val="2"/>
          <w:sz w:val="24"/>
          <w:szCs w:val="24"/>
        </w:rPr>
        <w:tab/>
        <w:t>(наименование муниципального образования)</w:t>
      </w:r>
    </w:p>
    <w:p w14:paraId="28AA437C" w14:textId="77777777" w:rsidR="00C01D1A" w:rsidRPr="00810AD9" w:rsidRDefault="00C01D1A" w:rsidP="00C01D1A">
      <w:pPr>
        <w:autoSpaceDE w:val="0"/>
        <w:autoSpaceDN w:val="0"/>
        <w:jc w:val="both"/>
        <w:rPr>
          <w:kern w:val="2"/>
          <w:szCs w:val="28"/>
        </w:rPr>
      </w:pPr>
    </w:p>
    <w:p w14:paraId="26EBBF12" w14:textId="1ED89018" w:rsidR="00C01D1A" w:rsidRPr="00810AD9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810AD9">
        <w:rPr>
          <w:kern w:val="2"/>
          <w:szCs w:val="28"/>
        </w:rPr>
        <w:t>Настоящая расписка выдана________________________________________</w:t>
      </w:r>
      <w:r w:rsidR="00DD4533">
        <w:rPr>
          <w:kern w:val="2"/>
          <w:szCs w:val="28"/>
        </w:rPr>
        <w:t>______</w:t>
      </w:r>
      <w:r w:rsidRPr="00810AD9">
        <w:rPr>
          <w:kern w:val="2"/>
          <w:szCs w:val="28"/>
        </w:rPr>
        <w:t>,</w:t>
      </w:r>
    </w:p>
    <w:p w14:paraId="3D0DD2E8" w14:textId="77777777" w:rsidR="00C01D1A" w:rsidRPr="00810AD9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810AD9">
        <w:rPr>
          <w:kern w:val="2"/>
          <w:sz w:val="24"/>
          <w:szCs w:val="24"/>
        </w:rPr>
        <w:t xml:space="preserve">                          </w:t>
      </w:r>
      <w:r w:rsidRPr="00810AD9">
        <w:rPr>
          <w:kern w:val="2"/>
          <w:sz w:val="24"/>
          <w:szCs w:val="24"/>
        </w:rPr>
        <w:tab/>
      </w:r>
      <w:r w:rsidRPr="00810AD9">
        <w:rPr>
          <w:kern w:val="2"/>
          <w:sz w:val="24"/>
          <w:szCs w:val="24"/>
        </w:rPr>
        <w:tab/>
      </w:r>
      <w:r w:rsidRPr="00810AD9">
        <w:rPr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14:paraId="5660DF0E" w14:textId="12B171AE" w:rsidR="00C01D1A" w:rsidRPr="00810AD9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810AD9">
        <w:rPr>
          <w:kern w:val="2"/>
          <w:szCs w:val="28"/>
        </w:rPr>
        <w:t xml:space="preserve">предъявившему </w:t>
      </w:r>
      <w:r w:rsidRPr="00810AD9">
        <w:rPr>
          <w:kern w:val="2"/>
          <w:sz w:val="24"/>
          <w:szCs w:val="24"/>
        </w:rPr>
        <w:t>____________________________________________________________</w:t>
      </w:r>
      <w:r w:rsidR="00DD4533">
        <w:rPr>
          <w:kern w:val="2"/>
          <w:sz w:val="24"/>
          <w:szCs w:val="24"/>
        </w:rPr>
        <w:t>_____</w:t>
      </w:r>
      <w:r w:rsidRPr="00810AD9">
        <w:rPr>
          <w:kern w:val="2"/>
          <w:sz w:val="24"/>
          <w:szCs w:val="24"/>
        </w:rPr>
        <w:t>,</w:t>
      </w:r>
    </w:p>
    <w:p w14:paraId="5D59EE95" w14:textId="77777777" w:rsidR="00C01D1A" w:rsidRPr="00810AD9" w:rsidRDefault="00C01D1A" w:rsidP="00C01D1A">
      <w:pPr>
        <w:autoSpaceDE w:val="0"/>
        <w:autoSpaceDN w:val="0"/>
        <w:ind w:left="1560"/>
        <w:jc w:val="both"/>
        <w:rPr>
          <w:kern w:val="2"/>
          <w:sz w:val="24"/>
          <w:szCs w:val="24"/>
        </w:rPr>
      </w:pPr>
      <w:r w:rsidRPr="00810AD9">
        <w:rPr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14:paraId="5E22A371" w14:textId="19EE06ED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810AD9">
        <w:rPr>
          <w:kern w:val="2"/>
          <w:szCs w:val="28"/>
        </w:rPr>
        <w:t>в том, что им в уполномоченный орган подано заявление о регистрации устава территориального общественного самоуправления 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редакции), осуществляемого на территории,</w:t>
      </w:r>
      <w:r w:rsidRPr="00810AD9">
        <w:rPr>
          <w:kern w:val="2"/>
          <w:sz w:val="24"/>
          <w:szCs w:val="24"/>
        </w:rPr>
        <w:t xml:space="preserve"> </w:t>
      </w:r>
      <w:r w:rsidRPr="00810AD9">
        <w:rPr>
          <w:kern w:val="2"/>
          <w:szCs w:val="28"/>
        </w:rPr>
        <w:t xml:space="preserve">установленной решением </w:t>
      </w:r>
      <w:r w:rsidR="00C278B2" w:rsidRPr="00810AD9">
        <w:rPr>
          <w:kern w:val="2"/>
          <w:szCs w:val="28"/>
        </w:rPr>
        <w:t>Думы Пермского муниципального округа Пермского края</w:t>
      </w:r>
      <w:r w:rsidRPr="00810AD9">
        <w:rPr>
          <w:kern w:val="2"/>
          <w:szCs w:val="28"/>
        </w:rPr>
        <w:t xml:space="preserve"> от «____»</w:t>
      </w:r>
      <w:r w:rsidR="0027381C">
        <w:rPr>
          <w:kern w:val="2"/>
          <w:szCs w:val="28"/>
        </w:rPr>
        <w:t xml:space="preserve"> _______________ 20___ г. № </w:t>
      </w:r>
      <w:r w:rsidRPr="00C01D1A">
        <w:rPr>
          <w:kern w:val="2"/>
          <w:szCs w:val="28"/>
        </w:rPr>
        <w:t>_______, принятый решением ______________</w:t>
      </w:r>
      <w:r w:rsidR="0027381C">
        <w:rPr>
          <w:kern w:val="2"/>
          <w:szCs w:val="28"/>
        </w:rPr>
        <w:t>________ протокол № __________</w:t>
      </w:r>
      <w:r w:rsidRPr="00C01D1A">
        <w:rPr>
          <w:kern w:val="2"/>
          <w:szCs w:val="28"/>
        </w:rPr>
        <w:t xml:space="preserve"> от «__» ____ 20__ г.,</w:t>
      </w:r>
    </w:p>
    <w:p w14:paraId="71E513AB" w14:textId="6AAE9A35" w:rsidR="00C01D1A" w:rsidRPr="00C01D1A" w:rsidRDefault="0027381C" w:rsidP="00C01D1A">
      <w:pPr>
        <w:autoSpaceDE w:val="0"/>
        <w:autoSpaceDN w:val="0"/>
        <w:jc w:val="both"/>
        <w:rPr>
          <w:kern w:val="2"/>
          <w:sz w:val="20"/>
        </w:rPr>
      </w:pPr>
      <w:r>
        <w:rPr>
          <w:kern w:val="2"/>
          <w:sz w:val="20"/>
        </w:rPr>
        <w:t xml:space="preserve">                                 </w:t>
      </w:r>
      <w:r w:rsidR="00C01D1A" w:rsidRPr="00C01D1A">
        <w:rPr>
          <w:kern w:val="2"/>
          <w:sz w:val="20"/>
        </w:rPr>
        <w:t xml:space="preserve"> (собрания/конференции)</w:t>
      </w:r>
    </w:p>
    <w:p w14:paraId="7C307D5B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к которому представлен следующий пакет документов:</w:t>
      </w:r>
    </w:p>
    <w:p w14:paraId="6B45FE2C" w14:textId="608BCA45" w:rsidR="00C01D1A" w:rsidRPr="00C01D1A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D4533">
        <w:rPr>
          <w:kern w:val="2"/>
          <w:sz w:val="24"/>
          <w:szCs w:val="24"/>
        </w:rPr>
        <w:t>_______________</w:t>
      </w:r>
    </w:p>
    <w:p w14:paraId="7734D066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>(перечень полученных от заявителя документов)</w:t>
      </w:r>
    </w:p>
    <w:p w14:paraId="402BC0FB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</w:p>
    <w:p w14:paraId="6997349F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Заявление и перечисленные документы подал:</w:t>
      </w:r>
    </w:p>
    <w:p w14:paraId="68CAB6FD" w14:textId="3E03A1A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_________________________________________________________________</w:t>
      </w:r>
      <w:r w:rsidR="00DD4533">
        <w:rPr>
          <w:kern w:val="2"/>
          <w:szCs w:val="28"/>
        </w:rPr>
        <w:t>_____</w:t>
      </w:r>
    </w:p>
    <w:p w14:paraId="43DAF215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>(фамилия, имя, отчество (при наличии) и подпись заявителя)</w:t>
      </w:r>
    </w:p>
    <w:p w14:paraId="4185F83B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</w:p>
    <w:p w14:paraId="4B90B8CA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 xml:space="preserve">Заявление и перечисленные документы принял: </w:t>
      </w:r>
    </w:p>
    <w:p w14:paraId="0A0DF08F" w14:textId="20489CA1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________________________________________________________________</w:t>
      </w:r>
      <w:r w:rsidR="00DD4533">
        <w:rPr>
          <w:kern w:val="2"/>
          <w:szCs w:val="28"/>
        </w:rPr>
        <w:t>______</w:t>
      </w:r>
    </w:p>
    <w:p w14:paraId="53D242E3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14:paraId="445CED5C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  <w:vertAlign w:val="superscript"/>
        </w:rPr>
      </w:pPr>
    </w:p>
    <w:p w14:paraId="3C0AB5AB" w14:textId="77777777" w:rsidR="00C01D1A" w:rsidRPr="00C01D1A" w:rsidRDefault="00C01D1A" w:rsidP="00C01D1A">
      <w:pPr>
        <w:rPr>
          <w:kern w:val="2"/>
          <w:sz w:val="24"/>
          <w:szCs w:val="24"/>
        </w:rPr>
        <w:sectPr w:rsidR="00C01D1A" w:rsidRPr="00C01D1A" w:rsidSect="00B24672"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81"/>
        </w:sectPr>
      </w:pPr>
    </w:p>
    <w:p w14:paraId="1C6D88C7" w14:textId="27917239" w:rsidR="00212672" w:rsidRPr="00C01D1A" w:rsidRDefault="00212672" w:rsidP="00DD4533">
      <w:pPr>
        <w:autoSpaceDE w:val="0"/>
        <w:autoSpaceDN w:val="0"/>
        <w:ind w:left="5670"/>
        <w:rPr>
          <w:kern w:val="2"/>
          <w:szCs w:val="28"/>
        </w:rPr>
      </w:pPr>
      <w:r w:rsidRPr="00C01D1A">
        <w:rPr>
          <w:kern w:val="2"/>
          <w:szCs w:val="28"/>
        </w:rPr>
        <w:lastRenderedPageBreak/>
        <w:t xml:space="preserve">Приложение </w:t>
      </w:r>
      <w:r>
        <w:rPr>
          <w:kern w:val="2"/>
          <w:szCs w:val="28"/>
        </w:rPr>
        <w:t>3</w:t>
      </w:r>
    </w:p>
    <w:p w14:paraId="3124E933" w14:textId="3B369A43" w:rsidR="00212672" w:rsidRPr="00C01D1A" w:rsidRDefault="00212672" w:rsidP="00DD4533">
      <w:pPr>
        <w:autoSpaceDE w:val="0"/>
        <w:autoSpaceDN w:val="0"/>
        <w:ind w:left="5670"/>
        <w:rPr>
          <w:iCs/>
          <w:kern w:val="2"/>
          <w:szCs w:val="28"/>
        </w:rPr>
      </w:pPr>
      <w:r>
        <w:rPr>
          <w:kern w:val="2"/>
          <w:szCs w:val="28"/>
        </w:rPr>
        <w:t xml:space="preserve">к </w:t>
      </w:r>
      <w:r w:rsidRPr="00C01D1A">
        <w:rPr>
          <w:kern w:val="2"/>
          <w:szCs w:val="28"/>
        </w:rPr>
        <w:t xml:space="preserve">Порядку регистрации устава территориального общественного самоуправления, осуществляемого на части территории </w:t>
      </w:r>
      <w:r w:rsidRPr="004372C0">
        <w:rPr>
          <w:iCs/>
          <w:kern w:val="2"/>
          <w:szCs w:val="28"/>
        </w:rPr>
        <w:t>Пермского муниципального округа Пермского края</w:t>
      </w:r>
    </w:p>
    <w:p w14:paraId="1274AF12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Cs w:val="28"/>
        </w:rPr>
      </w:pPr>
    </w:p>
    <w:p w14:paraId="216D04EE" w14:textId="77777777" w:rsidR="00C01D1A" w:rsidRPr="00C01D1A" w:rsidRDefault="00C01D1A" w:rsidP="00DD4533">
      <w:pPr>
        <w:autoSpaceDE w:val="0"/>
        <w:autoSpaceDN w:val="0"/>
        <w:ind w:firstLine="4962"/>
        <w:rPr>
          <w:kern w:val="2"/>
          <w:szCs w:val="28"/>
        </w:rPr>
      </w:pPr>
      <w:r w:rsidRPr="00C01D1A">
        <w:rPr>
          <w:kern w:val="2"/>
          <w:szCs w:val="28"/>
        </w:rPr>
        <w:t>В______________________________</w:t>
      </w:r>
    </w:p>
    <w:p w14:paraId="40556053" w14:textId="77777777" w:rsidR="00DD4533" w:rsidRDefault="00C01D1A" w:rsidP="00DD4533">
      <w:pPr>
        <w:autoSpaceDE w:val="0"/>
        <w:autoSpaceDN w:val="0"/>
        <w:ind w:firstLine="4962"/>
        <w:rPr>
          <w:kern w:val="2"/>
          <w:sz w:val="20"/>
        </w:rPr>
      </w:pPr>
      <w:r w:rsidRPr="00C01D1A">
        <w:rPr>
          <w:kern w:val="2"/>
          <w:sz w:val="20"/>
        </w:rPr>
        <w:t>(наименование органа местного самоуправления,</w:t>
      </w:r>
    </w:p>
    <w:p w14:paraId="6E62EB8F" w14:textId="4ACD4824" w:rsidR="00C01D1A" w:rsidRPr="00C01D1A" w:rsidRDefault="00C01D1A" w:rsidP="00DD4533">
      <w:pPr>
        <w:autoSpaceDE w:val="0"/>
        <w:autoSpaceDN w:val="0"/>
        <w:ind w:firstLine="4962"/>
        <w:rPr>
          <w:kern w:val="2"/>
          <w:sz w:val="20"/>
        </w:rPr>
      </w:pPr>
      <w:r w:rsidRPr="00C01D1A">
        <w:rPr>
          <w:kern w:val="2"/>
          <w:sz w:val="20"/>
        </w:rPr>
        <w:t>структурного подразделения)</w:t>
      </w:r>
    </w:p>
    <w:p w14:paraId="63F3C9A1" w14:textId="77777777" w:rsidR="00C01D1A" w:rsidRPr="00C01D1A" w:rsidRDefault="00C01D1A" w:rsidP="00C01D1A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>от_____________________________,</w:t>
      </w:r>
    </w:p>
    <w:p w14:paraId="1A8B08EC" w14:textId="77777777" w:rsidR="00C01D1A" w:rsidRPr="00C01D1A" w:rsidRDefault="00C01D1A" w:rsidP="00C01D1A">
      <w:pPr>
        <w:autoSpaceDE w:val="0"/>
        <w:autoSpaceDN w:val="0"/>
        <w:ind w:left="4962"/>
        <w:rPr>
          <w:kern w:val="2"/>
          <w:sz w:val="20"/>
        </w:rPr>
      </w:pPr>
      <w:r w:rsidRPr="00C01D1A">
        <w:rPr>
          <w:kern w:val="2"/>
          <w:sz w:val="20"/>
        </w:rPr>
        <w:t>(фамилия, имя, отчество (при наличии) заявителя)</w:t>
      </w:r>
    </w:p>
    <w:p w14:paraId="1258FBD6" w14:textId="77777777" w:rsidR="00C01D1A" w:rsidRPr="00C01D1A" w:rsidRDefault="00C01D1A" w:rsidP="00C01D1A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>проживающего по адресу</w:t>
      </w:r>
    </w:p>
    <w:p w14:paraId="7AC1F231" w14:textId="77777777" w:rsidR="00C01D1A" w:rsidRPr="00C01D1A" w:rsidRDefault="00C01D1A" w:rsidP="00C01D1A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 xml:space="preserve">__________________________ </w:t>
      </w:r>
    </w:p>
    <w:p w14:paraId="15C579DF" w14:textId="77777777" w:rsidR="00C01D1A" w:rsidRPr="00C01D1A" w:rsidRDefault="00C01D1A" w:rsidP="00C01D1A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>Телефон (при наличии) __________</w:t>
      </w:r>
    </w:p>
    <w:p w14:paraId="53E12B2A" w14:textId="77777777" w:rsidR="00C01D1A" w:rsidRPr="00C01D1A" w:rsidRDefault="00C01D1A" w:rsidP="00C01D1A">
      <w:pPr>
        <w:autoSpaceDE w:val="0"/>
        <w:autoSpaceDN w:val="0"/>
        <w:ind w:left="4962"/>
        <w:rPr>
          <w:kern w:val="2"/>
          <w:szCs w:val="28"/>
        </w:rPr>
      </w:pPr>
    </w:p>
    <w:p w14:paraId="0041CB38" w14:textId="77777777" w:rsidR="00C01D1A" w:rsidRPr="00C01D1A" w:rsidRDefault="00C01D1A" w:rsidP="00C01D1A">
      <w:pPr>
        <w:autoSpaceDE w:val="0"/>
        <w:autoSpaceDN w:val="0"/>
        <w:jc w:val="center"/>
        <w:rPr>
          <w:b/>
          <w:kern w:val="2"/>
          <w:szCs w:val="28"/>
        </w:rPr>
      </w:pPr>
    </w:p>
    <w:p w14:paraId="771DD877" w14:textId="3866A253" w:rsidR="00C01D1A" w:rsidRDefault="00C01D1A" w:rsidP="00C01D1A">
      <w:pPr>
        <w:autoSpaceDE w:val="0"/>
        <w:autoSpaceDN w:val="0"/>
        <w:jc w:val="center"/>
        <w:rPr>
          <w:b/>
          <w:kern w:val="2"/>
          <w:szCs w:val="28"/>
        </w:rPr>
      </w:pPr>
      <w:r w:rsidRPr="00C01D1A">
        <w:rPr>
          <w:b/>
          <w:kern w:val="2"/>
          <w:szCs w:val="28"/>
        </w:rPr>
        <w:t>ЗАЯВЛЕНИЕ</w:t>
      </w:r>
    </w:p>
    <w:p w14:paraId="546E1860" w14:textId="07D3D6B5" w:rsidR="00406516" w:rsidRDefault="00406516" w:rsidP="00C01D1A">
      <w:pPr>
        <w:autoSpaceDE w:val="0"/>
        <w:autoSpaceDN w:val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о регистрации изменений и дополнений в Устав территориального общественного самоуправления</w:t>
      </w:r>
    </w:p>
    <w:p w14:paraId="64E08DDB" w14:textId="77777777" w:rsidR="00406516" w:rsidRPr="00C01D1A" w:rsidRDefault="00406516" w:rsidP="00C01D1A">
      <w:pPr>
        <w:autoSpaceDE w:val="0"/>
        <w:autoSpaceDN w:val="0"/>
        <w:jc w:val="center"/>
        <w:rPr>
          <w:b/>
          <w:kern w:val="2"/>
          <w:szCs w:val="28"/>
        </w:rPr>
      </w:pPr>
    </w:p>
    <w:p w14:paraId="2B634955" w14:textId="3B4B28B3" w:rsidR="00C01D1A" w:rsidRPr="00C01D1A" w:rsidRDefault="00C01D1A" w:rsidP="00C01D1A">
      <w:pPr>
        <w:autoSpaceDE w:val="0"/>
        <w:autoSpaceDN w:val="0"/>
        <w:ind w:firstLine="70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C278B2">
        <w:rPr>
          <w:kern w:val="2"/>
          <w:szCs w:val="28"/>
        </w:rPr>
        <w:t>Думы Пермского муниципального округа Пермского края</w:t>
      </w:r>
      <w:r w:rsidRPr="00C01D1A">
        <w:rPr>
          <w:kern w:val="2"/>
          <w:szCs w:val="28"/>
        </w:rPr>
        <w:t xml:space="preserve"> от</w:t>
      </w:r>
      <w:r w:rsidR="00DD4533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>«____» _______________ 20___ г. №</w:t>
      </w:r>
      <w:r w:rsidR="00DD4533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 xml:space="preserve">__, принятый решением ______________________ протокол № _______ от «__» ____ 20__ г.     </w:t>
      </w:r>
    </w:p>
    <w:p w14:paraId="1B011B45" w14:textId="7B5C4895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 w:val="20"/>
        </w:rPr>
        <w:t xml:space="preserve">   </w:t>
      </w:r>
      <w:r w:rsidR="00C278B2">
        <w:rPr>
          <w:kern w:val="2"/>
          <w:sz w:val="20"/>
        </w:rPr>
        <w:t xml:space="preserve">                         </w:t>
      </w:r>
      <w:r w:rsidRPr="00C01D1A">
        <w:rPr>
          <w:kern w:val="2"/>
          <w:sz w:val="20"/>
        </w:rPr>
        <w:t xml:space="preserve">   (собрания/конференции)</w:t>
      </w:r>
    </w:p>
    <w:p w14:paraId="147FF44B" w14:textId="77777777" w:rsidR="00C01D1A" w:rsidRPr="00C01D1A" w:rsidRDefault="00C01D1A" w:rsidP="00C01D1A">
      <w:pPr>
        <w:autoSpaceDE w:val="0"/>
        <w:autoSpaceDN w:val="0"/>
        <w:ind w:firstLine="708"/>
        <w:jc w:val="both"/>
        <w:rPr>
          <w:kern w:val="2"/>
          <w:sz w:val="20"/>
        </w:rPr>
      </w:pPr>
    </w:p>
    <w:p w14:paraId="0BCBAD01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«___» ____________ 20___ г.</w:t>
      </w:r>
      <w:r w:rsidRPr="00C01D1A">
        <w:rPr>
          <w:kern w:val="2"/>
          <w:szCs w:val="28"/>
        </w:rPr>
        <w:tab/>
      </w:r>
      <w:r w:rsidRPr="00C01D1A">
        <w:rPr>
          <w:kern w:val="2"/>
          <w:szCs w:val="28"/>
        </w:rPr>
        <w:tab/>
      </w:r>
      <w:r w:rsidRPr="00C01D1A">
        <w:rPr>
          <w:kern w:val="2"/>
          <w:szCs w:val="28"/>
        </w:rPr>
        <w:tab/>
        <w:t>______________________________</w:t>
      </w:r>
    </w:p>
    <w:p w14:paraId="1FB8A4FB" w14:textId="14616575" w:rsidR="00C01D1A" w:rsidRPr="00C01D1A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 xml:space="preserve">              </w:t>
      </w:r>
      <w:r w:rsidR="00DD4533">
        <w:rPr>
          <w:kern w:val="2"/>
          <w:sz w:val="24"/>
          <w:szCs w:val="24"/>
        </w:rPr>
        <w:t xml:space="preserve">    </w:t>
      </w:r>
      <w:r w:rsidRPr="00C01D1A">
        <w:rPr>
          <w:kern w:val="2"/>
          <w:sz w:val="24"/>
          <w:szCs w:val="24"/>
        </w:rPr>
        <w:t xml:space="preserve">   (дата)</w:t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  <w:t>(подпись)</w:t>
      </w:r>
    </w:p>
    <w:p w14:paraId="099DEBB5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</w:p>
    <w:p w14:paraId="0A682CEA" w14:textId="77777777" w:rsidR="00C01D1A" w:rsidRPr="00C01D1A" w:rsidRDefault="00C01D1A" w:rsidP="00C01D1A">
      <w:pPr>
        <w:autoSpaceDE w:val="0"/>
        <w:autoSpaceDN w:val="0"/>
        <w:ind w:firstLine="53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Приложения:</w:t>
      </w:r>
    </w:p>
    <w:p w14:paraId="598FBC49" w14:textId="77777777" w:rsidR="00C01D1A" w:rsidRPr="00C01D1A" w:rsidRDefault="00C01D1A" w:rsidP="00C01D1A">
      <w:pPr>
        <w:autoSpaceDE w:val="0"/>
        <w:autoSpaceDN w:val="0"/>
        <w:ind w:firstLine="53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1) изменения и дополнения в устав территориального общественного самоуправления;</w:t>
      </w:r>
    </w:p>
    <w:p w14:paraId="7A372DF5" w14:textId="77777777" w:rsidR="00C01D1A" w:rsidRPr="00C01D1A" w:rsidRDefault="00C01D1A" w:rsidP="00C01D1A">
      <w:pPr>
        <w:autoSpaceDE w:val="0"/>
        <w:autoSpaceDN w:val="0"/>
        <w:ind w:firstLine="53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14:paraId="31EB105B" w14:textId="77777777" w:rsidR="00C01D1A" w:rsidRPr="00C01D1A" w:rsidRDefault="00C01D1A" w:rsidP="00C01D1A">
      <w:pPr>
        <w:autoSpaceDE w:val="0"/>
        <w:autoSpaceDN w:val="0"/>
        <w:ind w:firstLine="539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14:paraId="21DF52BF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</w:p>
    <w:p w14:paraId="0F761B24" w14:textId="77777777" w:rsidR="00C01D1A" w:rsidRPr="00C01D1A" w:rsidRDefault="00C01D1A" w:rsidP="00C01D1A">
      <w:pPr>
        <w:rPr>
          <w:kern w:val="2"/>
          <w:szCs w:val="28"/>
        </w:rPr>
        <w:sectPr w:rsidR="00C01D1A" w:rsidRPr="00C01D1A" w:rsidSect="00DD4533">
          <w:pgSz w:w="11906" w:h="16838"/>
          <w:pgMar w:top="1134" w:right="567" w:bottom="1134" w:left="1418" w:header="709" w:footer="709" w:gutter="0"/>
          <w:cols w:space="720"/>
        </w:sectPr>
      </w:pPr>
    </w:p>
    <w:p w14:paraId="2970ECAF" w14:textId="71FE2D61" w:rsidR="00212672" w:rsidRPr="00C01D1A" w:rsidRDefault="00212672" w:rsidP="00DD4533">
      <w:pPr>
        <w:autoSpaceDE w:val="0"/>
        <w:autoSpaceDN w:val="0"/>
        <w:ind w:left="5670"/>
        <w:rPr>
          <w:kern w:val="2"/>
          <w:szCs w:val="28"/>
        </w:rPr>
      </w:pPr>
      <w:r w:rsidRPr="00C01D1A">
        <w:rPr>
          <w:kern w:val="2"/>
          <w:szCs w:val="28"/>
        </w:rPr>
        <w:lastRenderedPageBreak/>
        <w:t xml:space="preserve">Приложение </w:t>
      </w:r>
      <w:r>
        <w:rPr>
          <w:kern w:val="2"/>
          <w:szCs w:val="28"/>
        </w:rPr>
        <w:t>4</w:t>
      </w:r>
    </w:p>
    <w:p w14:paraId="6C34B14B" w14:textId="30A5C560" w:rsidR="00212672" w:rsidRPr="00C01D1A" w:rsidRDefault="00212672" w:rsidP="00DD4533">
      <w:pPr>
        <w:autoSpaceDE w:val="0"/>
        <w:autoSpaceDN w:val="0"/>
        <w:ind w:left="5670"/>
        <w:rPr>
          <w:iCs/>
          <w:kern w:val="2"/>
          <w:szCs w:val="28"/>
        </w:rPr>
      </w:pPr>
      <w:r>
        <w:rPr>
          <w:kern w:val="2"/>
          <w:szCs w:val="28"/>
        </w:rPr>
        <w:t xml:space="preserve">к </w:t>
      </w:r>
      <w:r w:rsidRPr="00C01D1A">
        <w:rPr>
          <w:kern w:val="2"/>
          <w:szCs w:val="28"/>
        </w:rPr>
        <w:t xml:space="preserve">Порядку регистрации устава территориального общественного самоуправления, осуществляемого на части территории </w:t>
      </w:r>
      <w:r w:rsidRPr="004372C0">
        <w:rPr>
          <w:iCs/>
          <w:kern w:val="2"/>
          <w:szCs w:val="28"/>
        </w:rPr>
        <w:t>Пермского муниципального округа Пермского края</w:t>
      </w:r>
    </w:p>
    <w:p w14:paraId="44543F41" w14:textId="77777777" w:rsidR="00C01D1A" w:rsidRPr="00C01D1A" w:rsidRDefault="00C01D1A" w:rsidP="008B2148">
      <w:pPr>
        <w:autoSpaceDE w:val="0"/>
        <w:autoSpaceDN w:val="0"/>
        <w:jc w:val="center"/>
        <w:rPr>
          <w:kern w:val="2"/>
          <w:szCs w:val="28"/>
        </w:rPr>
      </w:pPr>
    </w:p>
    <w:p w14:paraId="6F0B70A2" w14:textId="45AD3249" w:rsidR="00C01D1A" w:rsidRPr="00C01D1A" w:rsidRDefault="00C278B2" w:rsidP="008B2148">
      <w:pPr>
        <w:tabs>
          <w:tab w:val="left" w:pos="4962"/>
          <w:tab w:val="right" w:pos="9921"/>
        </w:tabs>
        <w:autoSpaceDE w:val="0"/>
        <w:autoSpaceDN w:val="0"/>
        <w:rPr>
          <w:kern w:val="2"/>
          <w:szCs w:val="28"/>
          <w:u w:val="single"/>
        </w:rPr>
      </w:pPr>
      <w:r>
        <w:rPr>
          <w:kern w:val="2"/>
          <w:szCs w:val="28"/>
        </w:rPr>
        <w:tab/>
      </w:r>
      <w:r w:rsidR="00C01D1A" w:rsidRPr="00C01D1A">
        <w:rPr>
          <w:kern w:val="2"/>
          <w:szCs w:val="28"/>
        </w:rPr>
        <w:t>В</w:t>
      </w:r>
      <w:r w:rsidR="00C01D1A" w:rsidRPr="008B2148">
        <w:rPr>
          <w:kern w:val="2"/>
          <w:szCs w:val="28"/>
        </w:rPr>
        <w:t>______________________________</w:t>
      </w:r>
    </w:p>
    <w:p w14:paraId="24ECF6C2" w14:textId="1E3E509C" w:rsidR="00C01D1A" w:rsidRPr="00C01D1A" w:rsidRDefault="00C01D1A" w:rsidP="008B2148">
      <w:pPr>
        <w:autoSpaceDE w:val="0"/>
        <w:autoSpaceDN w:val="0"/>
        <w:ind w:left="4962"/>
        <w:jc w:val="center"/>
        <w:rPr>
          <w:kern w:val="2"/>
          <w:sz w:val="20"/>
        </w:rPr>
      </w:pPr>
      <w:r w:rsidRPr="00C01D1A">
        <w:rPr>
          <w:kern w:val="2"/>
          <w:sz w:val="20"/>
        </w:rPr>
        <w:t>(наименование органа местного самоуправления, структурного подразделения)</w:t>
      </w:r>
    </w:p>
    <w:p w14:paraId="31C3265A" w14:textId="77777777" w:rsidR="00C01D1A" w:rsidRPr="00C01D1A" w:rsidRDefault="00C01D1A" w:rsidP="008B2148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>от_</w:t>
      </w:r>
      <w:r w:rsidRPr="008B2148">
        <w:rPr>
          <w:kern w:val="2"/>
          <w:szCs w:val="28"/>
        </w:rPr>
        <w:t>____________________________</w:t>
      </w:r>
      <w:r w:rsidRPr="00C01D1A">
        <w:rPr>
          <w:kern w:val="2"/>
          <w:szCs w:val="28"/>
        </w:rPr>
        <w:t>,</w:t>
      </w:r>
    </w:p>
    <w:p w14:paraId="26A3152D" w14:textId="77777777" w:rsidR="00C01D1A" w:rsidRPr="00C01D1A" w:rsidRDefault="00C01D1A" w:rsidP="008B2148">
      <w:pPr>
        <w:autoSpaceDE w:val="0"/>
        <w:autoSpaceDN w:val="0"/>
        <w:ind w:left="4962"/>
        <w:rPr>
          <w:kern w:val="2"/>
          <w:sz w:val="20"/>
        </w:rPr>
      </w:pPr>
      <w:r w:rsidRPr="00C01D1A">
        <w:rPr>
          <w:kern w:val="2"/>
          <w:sz w:val="20"/>
        </w:rPr>
        <w:t>(фамилия, имя, отчество (при наличии) заявителя)</w:t>
      </w:r>
    </w:p>
    <w:p w14:paraId="597027F4" w14:textId="77777777" w:rsidR="00C01D1A" w:rsidRPr="00C01D1A" w:rsidRDefault="00C01D1A" w:rsidP="008B2148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>проживающего по адресу</w:t>
      </w:r>
    </w:p>
    <w:p w14:paraId="2E0BCAE7" w14:textId="77777777" w:rsidR="00C01D1A" w:rsidRPr="00C01D1A" w:rsidRDefault="00C01D1A" w:rsidP="008B2148">
      <w:pPr>
        <w:autoSpaceDE w:val="0"/>
        <w:autoSpaceDN w:val="0"/>
        <w:ind w:left="4962"/>
        <w:rPr>
          <w:kern w:val="2"/>
          <w:szCs w:val="28"/>
        </w:rPr>
      </w:pPr>
      <w:r w:rsidRPr="00C01D1A">
        <w:rPr>
          <w:kern w:val="2"/>
          <w:szCs w:val="28"/>
        </w:rPr>
        <w:t>Телефон (при наличии) __________</w:t>
      </w:r>
    </w:p>
    <w:p w14:paraId="1573D02B" w14:textId="77777777" w:rsidR="00C01D1A" w:rsidRPr="00C01D1A" w:rsidRDefault="00C01D1A" w:rsidP="008B2148">
      <w:pPr>
        <w:autoSpaceDE w:val="0"/>
        <w:autoSpaceDN w:val="0"/>
        <w:jc w:val="center"/>
        <w:rPr>
          <w:kern w:val="2"/>
          <w:szCs w:val="28"/>
        </w:rPr>
      </w:pPr>
    </w:p>
    <w:p w14:paraId="1705C9B4" w14:textId="15AEFBEE" w:rsidR="00C01D1A" w:rsidRDefault="00C01D1A" w:rsidP="00C01D1A">
      <w:pPr>
        <w:autoSpaceDE w:val="0"/>
        <w:autoSpaceDN w:val="0"/>
        <w:jc w:val="center"/>
        <w:rPr>
          <w:b/>
          <w:kern w:val="2"/>
          <w:szCs w:val="28"/>
        </w:rPr>
      </w:pPr>
      <w:r w:rsidRPr="00C01D1A">
        <w:rPr>
          <w:b/>
          <w:kern w:val="2"/>
          <w:szCs w:val="28"/>
        </w:rPr>
        <w:t>ЗАЯВЛЕНИЕ</w:t>
      </w:r>
    </w:p>
    <w:p w14:paraId="5D25DDC7" w14:textId="77777777" w:rsidR="00406516" w:rsidRDefault="00406516" w:rsidP="00C01D1A">
      <w:pPr>
        <w:autoSpaceDE w:val="0"/>
        <w:autoSpaceDN w:val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о регистрации Устава территориального общественного самоуправления </w:t>
      </w:r>
    </w:p>
    <w:p w14:paraId="7503861E" w14:textId="4E48E27E" w:rsidR="00406516" w:rsidRPr="00C01D1A" w:rsidRDefault="00406516" w:rsidP="00C01D1A">
      <w:pPr>
        <w:autoSpaceDE w:val="0"/>
        <w:autoSpaceDN w:val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в новой редакции</w:t>
      </w:r>
    </w:p>
    <w:p w14:paraId="395A74DA" w14:textId="77777777" w:rsidR="00C01D1A" w:rsidRPr="00C01D1A" w:rsidRDefault="00C01D1A" w:rsidP="00C01D1A">
      <w:pPr>
        <w:autoSpaceDE w:val="0"/>
        <w:autoSpaceDN w:val="0"/>
        <w:jc w:val="center"/>
        <w:rPr>
          <w:kern w:val="2"/>
          <w:szCs w:val="28"/>
        </w:rPr>
      </w:pPr>
    </w:p>
    <w:p w14:paraId="362F2E2E" w14:textId="0996C9C5" w:rsidR="00C278B2" w:rsidRDefault="00C01D1A" w:rsidP="00C01D1A">
      <w:pPr>
        <w:autoSpaceDE w:val="0"/>
        <w:autoSpaceDN w:val="0"/>
        <w:ind w:firstLine="708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</w:t>
      </w:r>
      <w:r w:rsidR="00C278B2">
        <w:rPr>
          <w:kern w:val="2"/>
          <w:szCs w:val="28"/>
        </w:rPr>
        <w:t>Думы Пермского муниципального округа Пермского края</w:t>
      </w:r>
      <w:r w:rsidRPr="00C01D1A">
        <w:rPr>
          <w:kern w:val="2"/>
          <w:szCs w:val="28"/>
        </w:rPr>
        <w:t xml:space="preserve"> от «____» _______________ 20___ г. №</w:t>
      </w:r>
      <w:r w:rsidR="008B2148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>__</w:t>
      </w:r>
      <w:r w:rsidR="008B2148">
        <w:rPr>
          <w:kern w:val="2"/>
          <w:szCs w:val="28"/>
        </w:rPr>
        <w:t>__</w:t>
      </w:r>
      <w:r w:rsidRPr="00C01D1A">
        <w:rPr>
          <w:kern w:val="2"/>
          <w:szCs w:val="28"/>
        </w:rPr>
        <w:t>, принятый решением ______________________</w:t>
      </w:r>
    </w:p>
    <w:p w14:paraId="172ED2C0" w14:textId="269974CC" w:rsidR="00C278B2" w:rsidRPr="00C01D1A" w:rsidRDefault="00C278B2" w:rsidP="00C278B2">
      <w:pPr>
        <w:autoSpaceDE w:val="0"/>
        <w:autoSpaceDN w:val="0"/>
        <w:jc w:val="both"/>
        <w:rPr>
          <w:kern w:val="2"/>
          <w:sz w:val="20"/>
        </w:rPr>
      </w:pPr>
      <w:r w:rsidRPr="00C01D1A">
        <w:rPr>
          <w:kern w:val="2"/>
          <w:sz w:val="20"/>
        </w:rPr>
        <w:t xml:space="preserve">  </w:t>
      </w:r>
      <w:r>
        <w:rPr>
          <w:kern w:val="2"/>
          <w:sz w:val="20"/>
        </w:rPr>
        <w:t xml:space="preserve">                                                                                                                                   </w:t>
      </w:r>
      <w:r w:rsidRPr="00C01D1A">
        <w:rPr>
          <w:kern w:val="2"/>
          <w:sz w:val="20"/>
        </w:rPr>
        <w:t xml:space="preserve">   (собрания/конференции)</w:t>
      </w:r>
    </w:p>
    <w:p w14:paraId="5E419195" w14:textId="648D7BF7" w:rsidR="00C01D1A" w:rsidRPr="00C01D1A" w:rsidRDefault="008B2148" w:rsidP="00C278B2">
      <w:pPr>
        <w:autoSpaceDE w:val="0"/>
        <w:autoSpaceDN w:val="0"/>
        <w:jc w:val="both"/>
        <w:rPr>
          <w:kern w:val="2"/>
          <w:sz w:val="24"/>
          <w:szCs w:val="24"/>
        </w:rPr>
      </w:pPr>
      <w:r>
        <w:rPr>
          <w:kern w:val="2"/>
          <w:szCs w:val="28"/>
        </w:rPr>
        <w:t xml:space="preserve">протокол № </w:t>
      </w:r>
      <w:r w:rsidR="00C01D1A" w:rsidRPr="00C01D1A">
        <w:rPr>
          <w:kern w:val="2"/>
          <w:szCs w:val="28"/>
        </w:rPr>
        <w:t>_______ от «__» ____</w:t>
      </w:r>
      <w:r>
        <w:rPr>
          <w:kern w:val="2"/>
          <w:szCs w:val="28"/>
        </w:rPr>
        <w:t>_______</w:t>
      </w:r>
      <w:r w:rsidR="00C01D1A" w:rsidRPr="00C01D1A">
        <w:rPr>
          <w:kern w:val="2"/>
          <w:szCs w:val="28"/>
        </w:rPr>
        <w:t xml:space="preserve"> 20__ г.</w:t>
      </w:r>
    </w:p>
    <w:p w14:paraId="47CD722A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</w:p>
    <w:p w14:paraId="2FA18150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«___» ____________ 20___ г.</w:t>
      </w:r>
      <w:r w:rsidRPr="00C01D1A">
        <w:rPr>
          <w:kern w:val="2"/>
          <w:szCs w:val="28"/>
        </w:rPr>
        <w:tab/>
      </w:r>
      <w:r w:rsidRPr="00C01D1A">
        <w:rPr>
          <w:kern w:val="2"/>
          <w:szCs w:val="28"/>
        </w:rPr>
        <w:tab/>
      </w:r>
      <w:r w:rsidRPr="00C01D1A">
        <w:rPr>
          <w:kern w:val="2"/>
          <w:szCs w:val="28"/>
        </w:rPr>
        <w:tab/>
        <w:t>______________________________</w:t>
      </w:r>
    </w:p>
    <w:p w14:paraId="61EA9B8C" w14:textId="77777777" w:rsidR="00C01D1A" w:rsidRPr="00C01D1A" w:rsidRDefault="00C01D1A" w:rsidP="00C01D1A">
      <w:pPr>
        <w:autoSpaceDE w:val="0"/>
        <w:autoSpaceDN w:val="0"/>
        <w:jc w:val="both"/>
        <w:rPr>
          <w:kern w:val="2"/>
          <w:sz w:val="24"/>
          <w:szCs w:val="24"/>
        </w:rPr>
      </w:pPr>
      <w:r w:rsidRPr="00C01D1A">
        <w:rPr>
          <w:kern w:val="2"/>
          <w:sz w:val="24"/>
          <w:szCs w:val="24"/>
        </w:rPr>
        <w:t xml:space="preserve">                 (дата)</w:t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</w:r>
      <w:r w:rsidRPr="00C01D1A">
        <w:rPr>
          <w:kern w:val="2"/>
          <w:sz w:val="24"/>
          <w:szCs w:val="24"/>
        </w:rPr>
        <w:tab/>
        <w:t>(подпись)</w:t>
      </w:r>
    </w:p>
    <w:p w14:paraId="005E40A0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</w:p>
    <w:p w14:paraId="3AE1E9C8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Приложения:</w:t>
      </w:r>
    </w:p>
    <w:p w14:paraId="07D26538" w14:textId="77777777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1) устав территориального общественного самоуправления в новой редакции;</w:t>
      </w:r>
    </w:p>
    <w:p w14:paraId="2D81C2C0" w14:textId="489A87EF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Cs w:val="28"/>
        </w:rPr>
      </w:pPr>
      <w:r w:rsidRPr="00C01D1A">
        <w:rPr>
          <w:kern w:val="2"/>
          <w:szCs w:val="28"/>
        </w:rPr>
        <w:t>2)</w:t>
      </w:r>
      <w:r w:rsidR="008B2148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>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14:paraId="66191C6F" w14:textId="56DB9102" w:rsidR="00C01D1A" w:rsidRPr="00C01D1A" w:rsidRDefault="00C01D1A" w:rsidP="00C01D1A">
      <w:pPr>
        <w:autoSpaceDE w:val="0"/>
        <w:autoSpaceDN w:val="0"/>
        <w:ind w:firstLine="540"/>
        <w:jc w:val="both"/>
        <w:rPr>
          <w:kern w:val="2"/>
          <w:sz w:val="24"/>
          <w:szCs w:val="24"/>
        </w:rPr>
      </w:pPr>
      <w:r w:rsidRPr="00C01D1A">
        <w:rPr>
          <w:kern w:val="2"/>
          <w:szCs w:val="28"/>
        </w:rPr>
        <w:t>3)</w:t>
      </w:r>
      <w:r w:rsidR="008B2148">
        <w:rPr>
          <w:kern w:val="2"/>
          <w:szCs w:val="28"/>
        </w:rPr>
        <w:t xml:space="preserve"> </w:t>
      </w:r>
      <w:r w:rsidRPr="00C01D1A">
        <w:rPr>
          <w:kern w:val="2"/>
          <w:szCs w:val="28"/>
        </w:rPr>
        <w:t>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14:paraId="3FB0D26D" w14:textId="40E43519" w:rsidR="00890B72" w:rsidRDefault="00890B72" w:rsidP="00C01D1A">
      <w:pPr>
        <w:jc w:val="center"/>
        <w:rPr>
          <w:sz w:val="24"/>
          <w:szCs w:val="24"/>
        </w:rPr>
      </w:pPr>
    </w:p>
    <w:p w14:paraId="0DD5DDF8" w14:textId="60B13D6C" w:rsidR="00040419" w:rsidRDefault="00040419" w:rsidP="00C01D1A">
      <w:pPr>
        <w:jc w:val="center"/>
        <w:rPr>
          <w:sz w:val="24"/>
          <w:szCs w:val="24"/>
        </w:rPr>
      </w:pPr>
    </w:p>
    <w:p w14:paraId="0A8E3945" w14:textId="0D37C82A" w:rsidR="00040419" w:rsidRDefault="00040419" w:rsidP="00C01D1A">
      <w:pPr>
        <w:jc w:val="center"/>
        <w:rPr>
          <w:sz w:val="24"/>
          <w:szCs w:val="24"/>
        </w:rPr>
      </w:pPr>
    </w:p>
    <w:p w14:paraId="30069A4C" w14:textId="085A2171" w:rsidR="00040419" w:rsidRDefault="00040419" w:rsidP="00C01D1A">
      <w:pPr>
        <w:jc w:val="center"/>
        <w:rPr>
          <w:sz w:val="24"/>
          <w:szCs w:val="24"/>
        </w:rPr>
      </w:pPr>
    </w:p>
    <w:p w14:paraId="04C198A3" w14:textId="12095B9E" w:rsidR="00040419" w:rsidRDefault="00040419" w:rsidP="00C01D1A">
      <w:pPr>
        <w:jc w:val="center"/>
        <w:rPr>
          <w:sz w:val="24"/>
          <w:szCs w:val="24"/>
        </w:rPr>
      </w:pPr>
    </w:p>
    <w:p w14:paraId="0C0C6AEF" w14:textId="536EFE95" w:rsidR="00040419" w:rsidRDefault="00040419" w:rsidP="00C01D1A">
      <w:pPr>
        <w:jc w:val="center"/>
        <w:rPr>
          <w:sz w:val="24"/>
          <w:szCs w:val="24"/>
        </w:rPr>
      </w:pPr>
    </w:p>
    <w:p w14:paraId="6AE332F5" w14:textId="5462F93A" w:rsidR="00040419" w:rsidRDefault="00040419" w:rsidP="008B2148">
      <w:pPr>
        <w:ind w:firstLine="5670"/>
        <w:rPr>
          <w:szCs w:val="28"/>
        </w:rPr>
      </w:pPr>
      <w:r>
        <w:rPr>
          <w:szCs w:val="28"/>
        </w:rPr>
        <w:lastRenderedPageBreak/>
        <w:t>П</w:t>
      </w:r>
      <w:r w:rsidR="006E3BF8">
        <w:rPr>
          <w:szCs w:val="28"/>
        </w:rPr>
        <w:t>р</w:t>
      </w:r>
      <w:r>
        <w:rPr>
          <w:szCs w:val="28"/>
        </w:rPr>
        <w:t>иложение 2</w:t>
      </w:r>
    </w:p>
    <w:p w14:paraId="03576C2A" w14:textId="77777777" w:rsidR="008B2148" w:rsidRDefault="00040419" w:rsidP="008B2148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Pr="00984EA0">
        <w:rPr>
          <w:szCs w:val="28"/>
        </w:rPr>
        <w:t>решени</w:t>
      </w:r>
      <w:r w:rsidR="008B2148">
        <w:rPr>
          <w:szCs w:val="28"/>
        </w:rPr>
        <w:t>ю Думы</w:t>
      </w:r>
    </w:p>
    <w:p w14:paraId="525B6E48" w14:textId="12714479" w:rsidR="00040419" w:rsidRDefault="00040419" w:rsidP="008B2148">
      <w:pPr>
        <w:ind w:firstLine="5670"/>
        <w:rPr>
          <w:szCs w:val="28"/>
        </w:rPr>
      </w:pPr>
      <w:r>
        <w:rPr>
          <w:szCs w:val="28"/>
        </w:rPr>
        <w:t>Пермского</w:t>
      </w:r>
      <w:r w:rsidR="008B2148">
        <w:rPr>
          <w:szCs w:val="28"/>
        </w:rPr>
        <w:t xml:space="preserve"> </w:t>
      </w:r>
      <w:r w:rsidRPr="00984EA0">
        <w:rPr>
          <w:szCs w:val="28"/>
        </w:rPr>
        <w:t>муниципального округа</w:t>
      </w:r>
    </w:p>
    <w:p w14:paraId="30794321" w14:textId="4229CAB8" w:rsidR="00040419" w:rsidRDefault="00040419" w:rsidP="008B2148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 w:rsidR="008B2148">
        <w:rPr>
          <w:szCs w:val="28"/>
        </w:rPr>
        <w:t>23.03.2023</w:t>
      </w:r>
      <w:r>
        <w:rPr>
          <w:szCs w:val="28"/>
        </w:rPr>
        <w:t xml:space="preserve"> </w:t>
      </w:r>
      <w:r w:rsidRPr="00984EA0">
        <w:rPr>
          <w:szCs w:val="28"/>
        </w:rPr>
        <w:t>№</w:t>
      </w:r>
      <w:r>
        <w:rPr>
          <w:szCs w:val="28"/>
        </w:rPr>
        <w:t xml:space="preserve"> </w:t>
      </w:r>
      <w:r w:rsidR="008B2148">
        <w:rPr>
          <w:szCs w:val="28"/>
        </w:rPr>
        <w:t>148</w:t>
      </w:r>
    </w:p>
    <w:p w14:paraId="37111C02" w14:textId="77777777" w:rsidR="00040419" w:rsidRDefault="00040419" w:rsidP="008B2148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2623C547" w14:textId="77777777" w:rsidR="00040419" w:rsidRDefault="00040419" w:rsidP="008B2148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554074A" w14:textId="77777777" w:rsidR="00040419" w:rsidRPr="00CB3510" w:rsidRDefault="00040419" w:rsidP="008B2148">
      <w:pPr>
        <w:widowControl w:val="0"/>
        <w:autoSpaceDE w:val="0"/>
        <w:autoSpaceDN w:val="0"/>
        <w:jc w:val="center"/>
        <w:rPr>
          <w:b/>
          <w:szCs w:val="28"/>
        </w:rPr>
      </w:pPr>
      <w:r w:rsidRPr="00CB3510">
        <w:rPr>
          <w:b/>
          <w:szCs w:val="28"/>
        </w:rPr>
        <w:t>ПЕРЕЧЕНЬ</w:t>
      </w:r>
    </w:p>
    <w:p w14:paraId="318B1AC9" w14:textId="486A8931" w:rsidR="00040419" w:rsidRDefault="00040419" w:rsidP="008B2148">
      <w:pPr>
        <w:widowControl w:val="0"/>
        <w:autoSpaceDE w:val="0"/>
        <w:autoSpaceDN w:val="0"/>
        <w:jc w:val="center"/>
        <w:rPr>
          <w:b/>
          <w:szCs w:val="28"/>
        </w:rPr>
      </w:pPr>
      <w:r w:rsidRPr="00CB3510">
        <w:rPr>
          <w:b/>
          <w:szCs w:val="28"/>
        </w:rPr>
        <w:t xml:space="preserve">решений Советов депутатов </w:t>
      </w:r>
      <w:bookmarkStart w:id="10" w:name="_Hlk129347169"/>
      <w:r w:rsidR="00D779BD">
        <w:rPr>
          <w:b/>
          <w:szCs w:val="28"/>
        </w:rPr>
        <w:t>Бершетского</w:t>
      </w:r>
      <w:r w:rsidRPr="00CB3510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</w:t>
      </w:r>
      <w:r w:rsidR="00CF746F">
        <w:rPr>
          <w:b/>
          <w:szCs w:val="28"/>
        </w:rPr>
        <w:t>Лобановского</w:t>
      </w:r>
      <w:r w:rsidRPr="00CB3510">
        <w:rPr>
          <w:b/>
          <w:szCs w:val="28"/>
        </w:rPr>
        <w:t xml:space="preserve"> сельского поселения, </w:t>
      </w:r>
      <w:r>
        <w:rPr>
          <w:b/>
          <w:szCs w:val="28"/>
        </w:rPr>
        <w:t>Пальниковского сельского поселения</w:t>
      </w:r>
      <w:r w:rsidR="00CF746F" w:rsidRPr="00CF746F">
        <w:rPr>
          <w:b/>
          <w:szCs w:val="28"/>
        </w:rPr>
        <w:t xml:space="preserve">, </w:t>
      </w:r>
      <w:r w:rsidR="00CF746F">
        <w:rPr>
          <w:b/>
          <w:szCs w:val="28"/>
        </w:rPr>
        <w:t>Платошинского</w:t>
      </w:r>
      <w:r w:rsidR="00CF746F" w:rsidRPr="00CF746F">
        <w:rPr>
          <w:b/>
          <w:szCs w:val="28"/>
        </w:rPr>
        <w:t xml:space="preserve"> сельского поселения</w:t>
      </w:r>
      <w:r w:rsidR="00CF746F">
        <w:rPr>
          <w:b/>
          <w:szCs w:val="28"/>
        </w:rPr>
        <w:t>,</w:t>
      </w:r>
      <w:r w:rsidR="00CF746F" w:rsidRPr="00CF746F">
        <w:rPr>
          <w:b/>
          <w:szCs w:val="28"/>
        </w:rPr>
        <w:t xml:space="preserve"> </w:t>
      </w:r>
      <w:r w:rsidR="00CF746F">
        <w:rPr>
          <w:b/>
          <w:szCs w:val="28"/>
        </w:rPr>
        <w:t>Савинского</w:t>
      </w:r>
      <w:r w:rsidR="00CF746F" w:rsidRPr="00CF746F">
        <w:rPr>
          <w:b/>
          <w:szCs w:val="28"/>
        </w:rPr>
        <w:t xml:space="preserve"> сельс</w:t>
      </w:r>
      <w:bookmarkStart w:id="11" w:name="_GoBack"/>
      <w:bookmarkEnd w:id="11"/>
      <w:r w:rsidR="00CF746F" w:rsidRPr="00CF746F">
        <w:rPr>
          <w:b/>
          <w:szCs w:val="28"/>
        </w:rPr>
        <w:t xml:space="preserve">кого поселения, </w:t>
      </w:r>
      <w:r w:rsidRPr="00CB3510">
        <w:rPr>
          <w:b/>
          <w:szCs w:val="28"/>
        </w:rPr>
        <w:t>Пермского муниципального района Пермского края</w:t>
      </w:r>
      <w:r w:rsidRPr="00CB3510">
        <w:t xml:space="preserve"> </w:t>
      </w:r>
      <w:r w:rsidRPr="00CB3510">
        <w:rPr>
          <w:b/>
          <w:szCs w:val="28"/>
        </w:rPr>
        <w:t>подлежащих признанию утратившими силу</w:t>
      </w:r>
      <w:r>
        <w:rPr>
          <w:b/>
          <w:szCs w:val="28"/>
        </w:rPr>
        <w:t xml:space="preserve"> </w:t>
      </w:r>
    </w:p>
    <w:bookmarkEnd w:id="10"/>
    <w:p w14:paraId="408F60E5" w14:textId="475DA068" w:rsidR="00040419" w:rsidRDefault="00040419" w:rsidP="008B2148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14:paraId="4FE9E309" w14:textId="11F4F0DA" w:rsidR="00040419" w:rsidRDefault="00D779BD" w:rsidP="008B21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40419">
        <w:rPr>
          <w:color w:val="000000"/>
          <w:sz w:val="28"/>
          <w:szCs w:val="28"/>
        </w:rPr>
        <w:t xml:space="preserve">. </w:t>
      </w:r>
      <w:r w:rsidR="008C2830" w:rsidRPr="00040419">
        <w:rPr>
          <w:sz w:val="28"/>
          <w:szCs w:val="28"/>
        </w:rPr>
        <w:t xml:space="preserve">Решение Совета депутатов </w:t>
      </w:r>
      <w:r w:rsidR="008C2830">
        <w:rPr>
          <w:sz w:val="28"/>
          <w:szCs w:val="28"/>
        </w:rPr>
        <w:t>Бершетского</w:t>
      </w:r>
      <w:r w:rsidR="008C2830" w:rsidRPr="00040419">
        <w:rPr>
          <w:sz w:val="28"/>
          <w:szCs w:val="28"/>
        </w:rPr>
        <w:t xml:space="preserve"> сельского поселения от </w:t>
      </w:r>
      <w:r w:rsidR="00040419" w:rsidRPr="00040419">
        <w:rPr>
          <w:color w:val="000000"/>
          <w:sz w:val="28"/>
          <w:szCs w:val="28"/>
        </w:rPr>
        <w:t>11</w:t>
      </w:r>
      <w:r w:rsidR="008C2830">
        <w:rPr>
          <w:color w:val="000000"/>
          <w:sz w:val="28"/>
          <w:szCs w:val="28"/>
        </w:rPr>
        <w:t xml:space="preserve"> мая </w:t>
      </w:r>
      <w:r w:rsidR="00040419" w:rsidRPr="00040419">
        <w:rPr>
          <w:color w:val="000000"/>
          <w:sz w:val="28"/>
          <w:szCs w:val="28"/>
        </w:rPr>
        <w:t>2017</w:t>
      </w:r>
      <w:r w:rsidR="00BD7BBA">
        <w:rPr>
          <w:color w:val="000000"/>
          <w:sz w:val="28"/>
          <w:szCs w:val="28"/>
        </w:rPr>
        <w:t xml:space="preserve"> г.</w:t>
      </w:r>
      <w:r w:rsidR="00040419" w:rsidRPr="00040419">
        <w:rPr>
          <w:color w:val="000000"/>
          <w:sz w:val="28"/>
          <w:szCs w:val="28"/>
        </w:rPr>
        <w:t xml:space="preserve"> №</w:t>
      </w:r>
      <w:r w:rsidR="008C2830">
        <w:rPr>
          <w:color w:val="000000"/>
          <w:sz w:val="28"/>
          <w:szCs w:val="28"/>
        </w:rPr>
        <w:t xml:space="preserve"> </w:t>
      </w:r>
      <w:r w:rsidR="00040419" w:rsidRPr="00040419">
        <w:rPr>
          <w:color w:val="000000"/>
          <w:sz w:val="28"/>
          <w:szCs w:val="28"/>
        </w:rPr>
        <w:t>20</w:t>
      </w:r>
      <w:r w:rsidR="008C2830">
        <w:rPr>
          <w:color w:val="000000"/>
          <w:sz w:val="28"/>
          <w:szCs w:val="28"/>
        </w:rPr>
        <w:t xml:space="preserve"> «</w:t>
      </w:r>
      <w:r w:rsidR="00040419" w:rsidRPr="00040419">
        <w:rPr>
          <w:color w:val="000000"/>
          <w:sz w:val="28"/>
          <w:szCs w:val="28"/>
        </w:rPr>
        <w:t>Об утверждении Порядка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 на территории Бершетского сельского поселения</w:t>
      </w:r>
      <w:r w:rsidR="008C2830">
        <w:rPr>
          <w:color w:val="000000"/>
          <w:sz w:val="28"/>
          <w:szCs w:val="28"/>
        </w:rPr>
        <w:t>».</w:t>
      </w:r>
    </w:p>
    <w:p w14:paraId="5F6098FB" w14:textId="37E1402D" w:rsidR="00BD7BBA" w:rsidRDefault="00D779BD" w:rsidP="008B21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2830">
        <w:rPr>
          <w:color w:val="000000"/>
          <w:sz w:val="28"/>
          <w:szCs w:val="28"/>
        </w:rPr>
        <w:t xml:space="preserve">. </w:t>
      </w:r>
      <w:r w:rsidR="00BD7BBA" w:rsidRPr="00BD7BBA">
        <w:rPr>
          <w:color w:val="000000"/>
          <w:sz w:val="28"/>
          <w:szCs w:val="28"/>
        </w:rPr>
        <w:t xml:space="preserve">Решение Совета депутатов </w:t>
      </w:r>
      <w:r w:rsidR="00BD7BBA">
        <w:rPr>
          <w:color w:val="000000"/>
          <w:sz w:val="28"/>
          <w:szCs w:val="28"/>
        </w:rPr>
        <w:t>Лобановского</w:t>
      </w:r>
      <w:r w:rsidR="00BD7BBA" w:rsidRPr="00BD7BBA">
        <w:rPr>
          <w:color w:val="000000"/>
          <w:sz w:val="28"/>
          <w:szCs w:val="28"/>
        </w:rPr>
        <w:t xml:space="preserve"> сельского поселения </w:t>
      </w:r>
      <w:r w:rsidR="002645A9">
        <w:rPr>
          <w:color w:val="000000"/>
          <w:sz w:val="28"/>
          <w:szCs w:val="28"/>
        </w:rPr>
        <w:t xml:space="preserve">от </w:t>
      </w:r>
      <w:r w:rsidR="00BD7BBA" w:rsidRPr="00BD7BBA">
        <w:rPr>
          <w:color w:val="000000"/>
          <w:sz w:val="28"/>
          <w:szCs w:val="28"/>
        </w:rPr>
        <w:t>18</w:t>
      </w:r>
      <w:r w:rsidR="00BD7BBA">
        <w:rPr>
          <w:color w:val="000000"/>
          <w:sz w:val="28"/>
          <w:szCs w:val="28"/>
        </w:rPr>
        <w:t xml:space="preserve"> декабря </w:t>
      </w:r>
      <w:r w:rsidR="00BD7BBA" w:rsidRPr="00BD7BBA">
        <w:rPr>
          <w:color w:val="000000"/>
          <w:sz w:val="28"/>
          <w:szCs w:val="28"/>
        </w:rPr>
        <w:t xml:space="preserve">2014 </w:t>
      </w:r>
      <w:r w:rsidR="00BD7BBA">
        <w:rPr>
          <w:color w:val="000000"/>
          <w:sz w:val="28"/>
          <w:szCs w:val="28"/>
        </w:rPr>
        <w:t xml:space="preserve">г. </w:t>
      </w:r>
      <w:r w:rsidR="00BD7BBA" w:rsidRPr="00BD7BBA">
        <w:rPr>
          <w:color w:val="000000"/>
          <w:sz w:val="28"/>
          <w:szCs w:val="28"/>
        </w:rPr>
        <w:t>№ 91</w:t>
      </w:r>
      <w:r w:rsidR="00BD7BBA">
        <w:rPr>
          <w:color w:val="000000"/>
          <w:sz w:val="28"/>
          <w:szCs w:val="28"/>
        </w:rPr>
        <w:t xml:space="preserve"> «</w:t>
      </w:r>
      <w:r w:rsidR="00BD7BBA" w:rsidRPr="00BD7BBA">
        <w:rPr>
          <w:color w:val="000000"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 в муниципальном образовании «</w:t>
      </w:r>
      <w:r w:rsidR="00152E94">
        <w:rPr>
          <w:color w:val="000000"/>
          <w:sz w:val="28"/>
          <w:szCs w:val="28"/>
        </w:rPr>
        <w:t>Л</w:t>
      </w:r>
      <w:r w:rsidR="00BD7BBA" w:rsidRPr="00BD7BBA">
        <w:rPr>
          <w:color w:val="000000"/>
          <w:sz w:val="28"/>
          <w:szCs w:val="28"/>
        </w:rPr>
        <w:t>обановское сельское поселение»</w:t>
      </w:r>
      <w:r w:rsidR="00BD7BBA">
        <w:rPr>
          <w:color w:val="000000"/>
          <w:sz w:val="28"/>
          <w:szCs w:val="28"/>
        </w:rPr>
        <w:t>.</w:t>
      </w:r>
    </w:p>
    <w:p w14:paraId="67FC8226" w14:textId="28991CC8" w:rsidR="00040419" w:rsidRDefault="00D779BD" w:rsidP="008B214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858" w:rsidRPr="00A37858">
        <w:rPr>
          <w:szCs w:val="28"/>
        </w:rPr>
        <w:t>. Решение Совета депутатов Пальниковского сельского поселения от 12 ноября 2009 г. № 51 «Об утверждении Положении о порядке регистрации Устава территориального общественного самоуправления Пальниковского сельского поселения, изменений и (или) дополнений в Устав»</w:t>
      </w:r>
      <w:r w:rsidR="00A37858">
        <w:rPr>
          <w:szCs w:val="28"/>
        </w:rPr>
        <w:t>.</w:t>
      </w:r>
    </w:p>
    <w:p w14:paraId="3D3A49FD" w14:textId="1E6A719A" w:rsidR="00D779BD" w:rsidRDefault="00D779BD" w:rsidP="008B2148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A37858">
        <w:rPr>
          <w:szCs w:val="28"/>
        </w:rPr>
        <w:t xml:space="preserve">. </w:t>
      </w:r>
      <w:r w:rsidR="00A37858" w:rsidRPr="00A37858">
        <w:rPr>
          <w:szCs w:val="28"/>
        </w:rPr>
        <w:t xml:space="preserve">Решение Совета депутатов </w:t>
      </w:r>
      <w:r w:rsidR="00A37858">
        <w:rPr>
          <w:szCs w:val="28"/>
        </w:rPr>
        <w:t>Платошинского</w:t>
      </w:r>
      <w:r w:rsidR="00A37858" w:rsidRPr="00A37858">
        <w:rPr>
          <w:szCs w:val="28"/>
        </w:rPr>
        <w:t xml:space="preserve"> сельского поселения</w:t>
      </w:r>
      <w:r w:rsidR="00A37858">
        <w:rPr>
          <w:szCs w:val="28"/>
        </w:rPr>
        <w:t xml:space="preserve"> от </w:t>
      </w:r>
      <w:r w:rsidR="00A37858" w:rsidRPr="00A37858">
        <w:rPr>
          <w:szCs w:val="28"/>
        </w:rPr>
        <w:t>27</w:t>
      </w:r>
      <w:r w:rsidR="00A37858">
        <w:rPr>
          <w:szCs w:val="28"/>
        </w:rPr>
        <w:t xml:space="preserve"> ноября </w:t>
      </w:r>
      <w:r w:rsidR="00A37858" w:rsidRPr="00A37858">
        <w:rPr>
          <w:szCs w:val="28"/>
        </w:rPr>
        <w:t>2006 №</w:t>
      </w:r>
      <w:r w:rsidR="00A37858">
        <w:rPr>
          <w:szCs w:val="28"/>
        </w:rPr>
        <w:t xml:space="preserve"> </w:t>
      </w:r>
      <w:r w:rsidR="00A37858" w:rsidRPr="00A37858">
        <w:rPr>
          <w:szCs w:val="28"/>
        </w:rPr>
        <w:t>93</w:t>
      </w:r>
      <w:r w:rsidR="00A37858">
        <w:rPr>
          <w:szCs w:val="28"/>
        </w:rPr>
        <w:t xml:space="preserve"> «</w:t>
      </w:r>
      <w:r w:rsidR="00A37858" w:rsidRPr="00A37858">
        <w:rPr>
          <w:szCs w:val="28"/>
        </w:rPr>
        <w:t>Об утверждении Положения о порядке регистрации Устава территориального общественного самоуправления, изменений и (или) дополнений в Устав</w:t>
      </w:r>
      <w:r w:rsidR="00A37858">
        <w:rPr>
          <w:szCs w:val="28"/>
        </w:rPr>
        <w:t>»</w:t>
      </w:r>
      <w:r w:rsidRPr="00D779BD">
        <w:rPr>
          <w:color w:val="000000"/>
          <w:szCs w:val="28"/>
        </w:rPr>
        <w:t xml:space="preserve"> </w:t>
      </w:r>
    </w:p>
    <w:p w14:paraId="7F983999" w14:textId="16C64865" w:rsidR="00A37858" w:rsidRDefault="00D779BD" w:rsidP="008B214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 w:rsidRPr="008C2830">
        <w:rPr>
          <w:color w:val="000000"/>
          <w:szCs w:val="28"/>
        </w:rPr>
        <w:t xml:space="preserve">Решение Совета депутатов </w:t>
      </w:r>
      <w:r>
        <w:rPr>
          <w:color w:val="000000"/>
          <w:szCs w:val="28"/>
        </w:rPr>
        <w:t>Савинского</w:t>
      </w:r>
      <w:r w:rsidRPr="008C2830">
        <w:rPr>
          <w:color w:val="000000"/>
          <w:szCs w:val="28"/>
        </w:rPr>
        <w:t xml:space="preserve"> сельского поселения от 28</w:t>
      </w:r>
      <w:r>
        <w:rPr>
          <w:color w:val="000000"/>
          <w:szCs w:val="28"/>
        </w:rPr>
        <w:t xml:space="preserve"> октября </w:t>
      </w:r>
      <w:r w:rsidRPr="008C2830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г.</w:t>
      </w:r>
      <w:r w:rsidRPr="008C2830">
        <w:rPr>
          <w:color w:val="000000"/>
          <w:szCs w:val="28"/>
        </w:rPr>
        <w:t xml:space="preserve"> № 232</w:t>
      </w:r>
      <w:r>
        <w:rPr>
          <w:color w:val="000000"/>
          <w:szCs w:val="28"/>
        </w:rPr>
        <w:t xml:space="preserve"> «</w:t>
      </w:r>
      <w:r w:rsidRPr="008C2830">
        <w:rPr>
          <w:color w:val="000000"/>
          <w:szCs w:val="28"/>
        </w:rPr>
        <w:t>Об утверждении 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</w:t>
      </w:r>
      <w:r>
        <w:rPr>
          <w:color w:val="000000"/>
          <w:szCs w:val="28"/>
        </w:rPr>
        <w:t>».</w:t>
      </w:r>
    </w:p>
    <w:sectPr w:rsidR="00A37858" w:rsidSect="008B2148">
      <w:pgSz w:w="11906" w:h="16838" w:code="9"/>
      <w:pgMar w:top="1134" w:right="567" w:bottom="1134" w:left="1418" w:header="720" w:footer="7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6143" w14:textId="77777777" w:rsidR="002B2A9B" w:rsidRDefault="002B2A9B" w:rsidP="00DA5614">
      <w:r>
        <w:separator/>
      </w:r>
    </w:p>
  </w:endnote>
  <w:endnote w:type="continuationSeparator" w:id="0">
    <w:p w14:paraId="1CC07B67" w14:textId="77777777" w:rsidR="002B2A9B" w:rsidRDefault="002B2A9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033576"/>
      <w:docPartObj>
        <w:docPartGallery w:val="Page Numbers (Bottom of Page)"/>
        <w:docPartUnique/>
      </w:docPartObj>
    </w:sdtPr>
    <w:sdtContent>
      <w:p w14:paraId="6D97D9C5" w14:textId="16A30377" w:rsidR="00AB706B" w:rsidRDefault="00DD4533" w:rsidP="00DD453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4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713360"/>
      <w:docPartObj>
        <w:docPartGallery w:val="Page Numbers (Bottom of Page)"/>
        <w:docPartUnique/>
      </w:docPartObj>
    </w:sdtPr>
    <w:sdtContent>
      <w:p w14:paraId="5F537701" w14:textId="4F2CDC5D" w:rsidR="00DD4533" w:rsidRDefault="00DD4533" w:rsidP="00DD453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E7E9" w14:textId="77777777" w:rsidR="002B2A9B" w:rsidRDefault="002B2A9B" w:rsidP="00DA5614">
      <w:r>
        <w:separator/>
      </w:r>
    </w:p>
  </w:footnote>
  <w:footnote w:type="continuationSeparator" w:id="0">
    <w:p w14:paraId="4B147D48" w14:textId="77777777" w:rsidR="002B2A9B" w:rsidRDefault="002B2A9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B6051B"/>
    <w:multiLevelType w:val="hybridMultilevel"/>
    <w:tmpl w:val="7682BA30"/>
    <w:lvl w:ilvl="0" w:tplc="D71C0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2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31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6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7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05" w:hanging="2160"/>
      </w:pPr>
      <w:rPr>
        <w:rFonts w:hint="default"/>
        <w:color w:val="auto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05929"/>
    <w:rsid w:val="000121AB"/>
    <w:rsid w:val="00017E7D"/>
    <w:rsid w:val="00020A41"/>
    <w:rsid w:val="00020B2F"/>
    <w:rsid w:val="00026576"/>
    <w:rsid w:val="00031067"/>
    <w:rsid w:val="00040109"/>
    <w:rsid w:val="00040251"/>
    <w:rsid w:val="00040419"/>
    <w:rsid w:val="00047C27"/>
    <w:rsid w:val="00053764"/>
    <w:rsid w:val="00062005"/>
    <w:rsid w:val="00074992"/>
    <w:rsid w:val="00075B39"/>
    <w:rsid w:val="000763DC"/>
    <w:rsid w:val="00080E7D"/>
    <w:rsid w:val="00084B8D"/>
    <w:rsid w:val="00092AAA"/>
    <w:rsid w:val="000943DA"/>
    <w:rsid w:val="000944A0"/>
    <w:rsid w:val="00094B45"/>
    <w:rsid w:val="000969BD"/>
    <w:rsid w:val="000A1581"/>
    <w:rsid w:val="000A6EBB"/>
    <w:rsid w:val="000B16F7"/>
    <w:rsid w:val="000B1CE0"/>
    <w:rsid w:val="000B29B7"/>
    <w:rsid w:val="000B2C0B"/>
    <w:rsid w:val="000C0EE7"/>
    <w:rsid w:val="000C5743"/>
    <w:rsid w:val="000D4036"/>
    <w:rsid w:val="000D5A9D"/>
    <w:rsid w:val="000D5B40"/>
    <w:rsid w:val="000E3AD7"/>
    <w:rsid w:val="000E48CE"/>
    <w:rsid w:val="000E4C1E"/>
    <w:rsid w:val="000E79A1"/>
    <w:rsid w:val="000F1507"/>
    <w:rsid w:val="000F2004"/>
    <w:rsid w:val="000F4DAF"/>
    <w:rsid w:val="00103092"/>
    <w:rsid w:val="00104218"/>
    <w:rsid w:val="00104B9B"/>
    <w:rsid w:val="0011145B"/>
    <w:rsid w:val="0011269D"/>
    <w:rsid w:val="0011384C"/>
    <w:rsid w:val="001145DF"/>
    <w:rsid w:val="00117CFA"/>
    <w:rsid w:val="00124550"/>
    <w:rsid w:val="00124BE0"/>
    <w:rsid w:val="0012652F"/>
    <w:rsid w:val="00126A74"/>
    <w:rsid w:val="001303DA"/>
    <w:rsid w:val="001323B7"/>
    <w:rsid w:val="00132587"/>
    <w:rsid w:val="00137F72"/>
    <w:rsid w:val="001422A5"/>
    <w:rsid w:val="00142DFF"/>
    <w:rsid w:val="001434AC"/>
    <w:rsid w:val="001442E1"/>
    <w:rsid w:val="00145279"/>
    <w:rsid w:val="00150444"/>
    <w:rsid w:val="00150663"/>
    <w:rsid w:val="00151D3D"/>
    <w:rsid w:val="00152E94"/>
    <w:rsid w:val="00155DFD"/>
    <w:rsid w:val="00161012"/>
    <w:rsid w:val="00162937"/>
    <w:rsid w:val="0016393A"/>
    <w:rsid w:val="0016410B"/>
    <w:rsid w:val="00165412"/>
    <w:rsid w:val="001703FC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10949"/>
    <w:rsid w:val="00212672"/>
    <w:rsid w:val="00221404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54E5"/>
    <w:rsid w:val="002514A8"/>
    <w:rsid w:val="00252FD4"/>
    <w:rsid w:val="00256138"/>
    <w:rsid w:val="002645A9"/>
    <w:rsid w:val="0026564B"/>
    <w:rsid w:val="002674B5"/>
    <w:rsid w:val="0027381C"/>
    <w:rsid w:val="00287EA6"/>
    <w:rsid w:val="00295B8B"/>
    <w:rsid w:val="00295BF3"/>
    <w:rsid w:val="002A49E9"/>
    <w:rsid w:val="002A60D6"/>
    <w:rsid w:val="002A721E"/>
    <w:rsid w:val="002B1A2D"/>
    <w:rsid w:val="002B2A9B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325EF"/>
    <w:rsid w:val="00332E76"/>
    <w:rsid w:val="003347B0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19B"/>
    <w:rsid w:val="003919BC"/>
    <w:rsid w:val="00395D18"/>
    <w:rsid w:val="00396C6D"/>
    <w:rsid w:val="003977EC"/>
    <w:rsid w:val="003A12E1"/>
    <w:rsid w:val="003A1662"/>
    <w:rsid w:val="003A28DB"/>
    <w:rsid w:val="003A3235"/>
    <w:rsid w:val="003A45B6"/>
    <w:rsid w:val="003B27DF"/>
    <w:rsid w:val="003B633E"/>
    <w:rsid w:val="003C220B"/>
    <w:rsid w:val="003C3633"/>
    <w:rsid w:val="003C5E4B"/>
    <w:rsid w:val="003D20E1"/>
    <w:rsid w:val="003D528E"/>
    <w:rsid w:val="003D7790"/>
    <w:rsid w:val="003E3DDA"/>
    <w:rsid w:val="003E43B6"/>
    <w:rsid w:val="003F01D6"/>
    <w:rsid w:val="003F10E8"/>
    <w:rsid w:val="003F29EF"/>
    <w:rsid w:val="003F4495"/>
    <w:rsid w:val="003F44B2"/>
    <w:rsid w:val="003F44E3"/>
    <w:rsid w:val="003F7E3A"/>
    <w:rsid w:val="00406516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2C0"/>
    <w:rsid w:val="004379A0"/>
    <w:rsid w:val="00445E73"/>
    <w:rsid w:val="00447070"/>
    <w:rsid w:val="004550C8"/>
    <w:rsid w:val="004561A2"/>
    <w:rsid w:val="00456665"/>
    <w:rsid w:val="00456A14"/>
    <w:rsid w:val="00460127"/>
    <w:rsid w:val="004628C6"/>
    <w:rsid w:val="004637BA"/>
    <w:rsid w:val="00466C73"/>
    <w:rsid w:val="004675B9"/>
    <w:rsid w:val="00470AFA"/>
    <w:rsid w:val="00472AA9"/>
    <w:rsid w:val="00473BE4"/>
    <w:rsid w:val="004758E8"/>
    <w:rsid w:val="00480698"/>
    <w:rsid w:val="0048757B"/>
    <w:rsid w:val="00487CF0"/>
    <w:rsid w:val="0049130A"/>
    <w:rsid w:val="00494227"/>
    <w:rsid w:val="004949DB"/>
    <w:rsid w:val="004974BF"/>
    <w:rsid w:val="004A42F0"/>
    <w:rsid w:val="004A4B39"/>
    <w:rsid w:val="004B0B3E"/>
    <w:rsid w:val="004B6B07"/>
    <w:rsid w:val="004C148B"/>
    <w:rsid w:val="004C45D9"/>
    <w:rsid w:val="004D2AA2"/>
    <w:rsid w:val="004D7437"/>
    <w:rsid w:val="004E381B"/>
    <w:rsid w:val="004F3A21"/>
    <w:rsid w:val="00505721"/>
    <w:rsid w:val="00505838"/>
    <w:rsid w:val="005103EB"/>
    <w:rsid w:val="005116F5"/>
    <w:rsid w:val="005116F7"/>
    <w:rsid w:val="00512E4C"/>
    <w:rsid w:val="0051671D"/>
    <w:rsid w:val="00523E8B"/>
    <w:rsid w:val="00525883"/>
    <w:rsid w:val="00533249"/>
    <w:rsid w:val="00534233"/>
    <w:rsid w:val="00536A81"/>
    <w:rsid w:val="00537B65"/>
    <w:rsid w:val="00546542"/>
    <w:rsid w:val="00552D1B"/>
    <w:rsid w:val="005556DE"/>
    <w:rsid w:val="00562B16"/>
    <w:rsid w:val="005650DE"/>
    <w:rsid w:val="00573AC7"/>
    <w:rsid w:val="00574693"/>
    <w:rsid w:val="00574AAB"/>
    <w:rsid w:val="00577CFF"/>
    <w:rsid w:val="005824D3"/>
    <w:rsid w:val="00583B22"/>
    <w:rsid w:val="00584C2B"/>
    <w:rsid w:val="00597747"/>
    <w:rsid w:val="005A1177"/>
    <w:rsid w:val="005A1BCF"/>
    <w:rsid w:val="005A5842"/>
    <w:rsid w:val="005C27F9"/>
    <w:rsid w:val="005C2DA0"/>
    <w:rsid w:val="005C428F"/>
    <w:rsid w:val="005C4C8F"/>
    <w:rsid w:val="005C5257"/>
    <w:rsid w:val="005C7089"/>
    <w:rsid w:val="005E6154"/>
    <w:rsid w:val="005F0138"/>
    <w:rsid w:val="005F2C65"/>
    <w:rsid w:val="005F3919"/>
    <w:rsid w:val="005F4FC1"/>
    <w:rsid w:val="00600033"/>
    <w:rsid w:val="00604533"/>
    <w:rsid w:val="00612527"/>
    <w:rsid w:val="00624AD1"/>
    <w:rsid w:val="006315D7"/>
    <w:rsid w:val="0063488E"/>
    <w:rsid w:val="00641BB7"/>
    <w:rsid w:val="006460C1"/>
    <w:rsid w:val="00646C78"/>
    <w:rsid w:val="00646F67"/>
    <w:rsid w:val="0065078F"/>
    <w:rsid w:val="00652959"/>
    <w:rsid w:val="0065430A"/>
    <w:rsid w:val="006561B7"/>
    <w:rsid w:val="00656D38"/>
    <w:rsid w:val="00662B78"/>
    <w:rsid w:val="00664759"/>
    <w:rsid w:val="0067033D"/>
    <w:rsid w:val="00672867"/>
    <w:rsid w:val="00672982"/>
    <w:rsid w:val="0067346A"/>
    <w:rsid w:val="0067482D"/>
    <w:rsid w:val="00677C64"/>
    <w:rsid w:val="00685AF4"/>
    <w:rsid w:val="00687730"/>
    <w:rsid w:val="00693116"/>
    <w:rsid w:val="00695E85"/>
    <w:rsid w:val="006A5695"/>
    <w:rsid w:val="006B03C5"/>
    <w:rsid w:val="006C10AE"/>
    <w:rsid w:val="006C1C39"/>
    <w:rsid w:val="006C39F7"/>
    <w:rsid w:val="006D164A"/>
    <w:rsid w:val="006D2B41"/>
    <w:rsid w:val="006D3C19"/>
    <w:rsid w:val="006D4594"/>
    <w:rsid w:val="006D5596"/>
    <w:rsid w:val="006D6069"/>
    <w:rsid w:val="006E0682"/>
    <w:rsid w:val="006E0B08"/>
    <w:rsid w:val="006E1376"/>
    <w:rsid w:val="006E3BF8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03F"/>
    <w:rsid w:val="007222CA"/>
    <w:rsid w:val="00722801"/>
    <w:rsid w:val="007228D8"/>
    <w:rsid w:val="00722E1B"/>
    <w:rsid w:val="00732C32"/>
    <w:rsid w:val="00735A14"/>
    <w:rsid w:val="00742394"/>
    <w:rsid w:val="00753C10"/>
    <w:rsid w:val="00763E87"/>
    <w:rsid w:val="00765249"/>
    <w:rsid w:val="00780D23"/>
    <w:rsid w:val="00784AC5"/>
    <w:rsid w:val="0079292A"/>
    <w:rsid w:val="0079448D"/>
    <w:rsid w:val="007A212B"/>
    <w:rsid w:val="007A2B60"/>
    <w:rsid w:val="007A4FE6"/>
    <w:rsid w:val="007B081F"/>
    <w:rsid w:val="007B1163"/>
    <w:rsid w:val="007B21CB"/>
    <w:rsid w:val="007B2B65"/>
    <w:rsid w:val="007B45DD"/>
    <w:rsid w:val="007B5968"/>
    <w:rsid w:val="007C3B15"/>
    <w:rsid w:val="007C5145"/>
    <w:rsid w:val="007E1C96"/>
    <w:rsid w:val="007E752F"/>
    <w:rsid w:val="007E7EDD"/>
    <w:rsid w:val="007F20F6"/>
    <w:rsid w:val="007F56A1"/>
    <w:rsid w:val="007F767F"/>
    <w:rsid w:val="00802C6A"/>
    <w:rsid w:val="00805440"/>
    <w:rsid w:val="00806FA2"/>
    <w:rsid w:val="0081007B"/>
    <w:rsid w:val="00810399"/>
    <w:rsid w:val="00810AD9"/>
    <w:rsid w:val="008123E8"/>
    <w:rsid w:val="008233B2"/>
    <w:rsid w:val="0083406E"/>
    <w:rsid w:val="00834215"/>
    <w:rsid w:val="008352DB"/>
    <w:rsid w:val="008359CE"/>
    <w:rsid w:val="008401A6"/>
    <w:rsid w:val="00842F8F"/>
    <w:rsid w:val="00854816"/>
    <w:rsid w:val="00861072"/>
    <w:rsid w:val="00867D84"/>
    <w:rsid w:val="00875709"/>
    <w:rsid w:val="0088273C"/>
    <w:rsid w:val="0088484F"/>
    <w:rsid w:val="00887289"/>
    <w:rsid w:val="00890B72"/>
    <w:rsid w:val="00894928"/>
    <w:rsid w:val="008A657E"/>
    <w:rsid w:val="008B2148"/>
    <w:rsid w:val="008B4D57"/>
    <w:rsid w:val="008B730F"/>
    <w:rsid w:val="008C0394"/>
    <w:rsid w:val="008C0D49"/>
    <w:rsid w:val="008C1CEC"/>
    <w:rsid w:val="008C1D56"/>
    <w:rsid w:val="008C2830"/>
    <w:rsid w:val="008C2ECC"/>
    <w:rsid w:val="008E47AC"/>
    <w:rsid w:val="008E50E8"/>
    <w:rsid w:val="008E545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6959"/>
    <w:rsid w:val="00954174"/>
    <w:rsid w:val="00954B83"/>
    <w:rsid w:val="009679D4"/>
    <w:rsid w:val="00970BF4"/>
    <w:rsid w:val="00972A7C"/>
    <w:rsid w:val="00974F12"/>
    <w:rsid w:val="00977E4F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6D6"/>
    <w:rsid w:val="009D0E81"/>
    <w:rsid w:val="009D4511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37858"/>
    <w:rsid w:val="00A4342D"/>
    <w:rsid w:val="00A44C1A"/>
    <w:rsid w:val="00A526AE"/>
    <w:rsid w:val="00A52A67"/>
    <w:rsid w:val="00A5517A"/>
    <w:rsid w:val="00A5700E"/>
    <w:rsid w:val="00A571F8"/>
    <w:rsid w:val="00A64C09"/>
    <w:rsid w:val="00A91F37"/>
    <w:rsid w:val="00AB03D3"/>
    <w:rsid w:val="00AB233C"/>
    <w:rsid w:val="00AB54A7"/>
    <w:rsid w:val="00AB5529"/>
    <w:rsid w:val="00AB6EB1"/>
    <w:rsid w:val="00AB706B"/>
    <w:rsid w:val="00AC10D8"/>
    <w:rsid w:val="00AC42FA"/>
    <w:rsid w:val="00AD16D0"/>
    <w:rsid w:val="00AD1D11"/>
    <w:rsid w:val="00AD1D17"/>
    <w:rsid w:val="00AD48C8"/>
    <w:rsid w:val="00AE2AE3"/>
    <w:rsid w:val="00AF1618"/>
    <w:rsid w:val="00AF369A"/>
    <w:rsid w:val="00AF4B4D"/>
    <w:rsid w:val="00AF4EB4"/>
    <w:rsid w:val="00B002ED"/>
    <w:rsid w:val="00B02F9C"/>
    <w:rsid w:val="00B03348"/>
    <w:rsid w:val="00B13481"/>
    <w:rsid w:val="00B24672"/>
    <w:rsid w:val="00B276CF"/>
    <w:rsid w:val="00B33CDA"/>
    <w:rsid w:val="00B351C7"/>
    <w:rsid w:val="00B37DDC"/>
    <w:rsid w:val="00B45CAA"/>
    <w:rsid w:val="00B46762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AB3"/>
    <w:rsid w:val="00BB7219"/>
    <w:rsid w:val="00BC592A"/>
    <w:rsid w:val="00BC7607"/>
    <w:rsid w:val="00BD0D2F"/>
    <w:rsid w:val="00BD349F"/>
    <w:rsid w:val="00BD45F1"/>
    <w:rsid w:val="00BD7BBA"/>
    <w:rsid w:val="00BE4950"/>
    <w:rsid w:val="00C01D1A"/>
    <w:rsid w:val="00C06726"/>
    <w:rsid w:val="00C10EEC"/>
    <w:rsid w:val="00C11508"/>
    <w:rsid w:val="00C210E9"/>
    <w:rsid w:val="00C21B12"/>
    <w:rsid w:val="00C22124"/>
    <w:rsid w:val="00C2788B"/>
    <w:rsid w:val="00C278B2"/>
    <w:rsid w:val="00C34FF6"/>
    <w:rsid w:val="00C37BE2"/>
    <w:rsid w:val="00C436D8"/>
    <w:rsid w:val="00C50DDE"/>
    <w:rsid w:val="00C568D5"/>
    <w:rsid w:val="00C64C79"/>
    <w:rsid w:val="00C75CF2"/>
    <w:rsid w:val="00C83FA1"/>
    <w:rsid w:val="00C8511E"/>
    <w:rsid w:val="00C86A68"/>
    <w:rsid w:val="00C87ADA"/>
    <w:rsid w:val="00C9244E"/>
    <w:rsid w:val="00C92A2A"/>
    <w:rsid w:val="00C935EF"/>
    <w:rsid w:val="00C955F1"/>
    <w:rsid w:val="00C96205"/>
    <w:rsid w:val="00CA0B9C"/>
    <w:rsid w:val="00CA28F3"/>
    <w:rsid w:val="00CA4415"/>
    <w:rsid w:val="00CA4D1A"/>
    <w:rsid w:val="00CB27EF"/>
    <w:rsid w:val="00CB421F"/>
    <w:rsid w:val="00CB743C"/>
    <w:rsid w:val="00CB7CFD"/>
    <w:rsid w:val="00CC4B05"/>
    <w:rsid w:val="00CC4C83"/>
    <w:rsid w:val="00CD33E2"/>
    <w:rsid w:val="00CE34DE"/>
    <w:rsid w:val="00CE58A2"/>
    <w:rsid w:val="00CE7E9F"/>
    <w:rsid w:val="00CF1431"/>
    <w:rsid w:val="00CF22B7"/>
    <w:rsid w:val="00CF402D"/>
    <w:rsid w:val="00CF746F"/>
    <w:rsid w:val="00CF7EAD"/>
    <w:rsid w:val="00D010EF"/>
    <w:rsid w:val="00D059F9"/>
    <w:rsid w:val="00D1660C"/>
    <w:rsid w:val="00D16E9F"/>
    <w:rsid w:val="00D21EEE"/>
    <w:rsid w:val="00D2232E"/>
    <w:rsid w:val="00D22E6A"/>
    <w:rsid w:val="00D25661"/>
    <w:rsid w:val="00D25EE3"/>
    <w:rsid w:val="00D275D5"/>
    <w:rsid w:val="00D30CA9"/>
    <w:rsid w:val="00D45D8D"/>
    <w:rsid w:val="00D46164"/>
    <w:rsid w:val="00D534BC"/>
    <w:rsid w:val="00D60711"/>
    <w:rsid w:val="00D6098A"/>
    <w:rsid w:val="00D61C32"/>
    <w:rsid w:val="00D6395D"/>
    <w:rsid w:val="00D6528C"/>
    <w:rsid w:val="00D67550"/>
    <w:rsid w:val="00D7094F"/>
    <w:rsid w:val="00D72FCC"/>
    <w:rsid w:val="00D7540C"/>
    <w:rsid w:val="00D779BD"/>
    <w:rsid w:val="00D80A2B"/>
    <w:rsid w:val="00D81111"/>
    <w:rsid w:val="00D81ECF"/>
    <w:rsid w:val="00D85674"/>
    <w:rsid w:val="00D90A19"/>
    <w:rsid w:val="00DA2868"/>
    <w:rsid w:val="00DA5614"/>
    <w:rsid w:val="00DB4283"/>
    <w:rsid w:val="00DC7698"/>
    <w:rsid w:val="00DD4533"/>
    <w:rsid w:val="00DD6CC9"/>
    <w:rsid w:val="00DD7E81"/>
    <w:rsid w:val="00DF2153"/>
    <w:rsid w:val="00E009CB"/>
    <w:rsid w:val="00E02F32"/>
    <w:rsid w:val="00E073A6"/>
    <w:rsid w:val="00E101E4"/>
    <w:rsid w:val="00E11639"/>
    <w:rsid w:val="00E148E4"/>
    <w:rsid w:val="00E157A9"/>
    <w:rsid w:val="00E20AFF"/>
    <w:rsid w:val="00E20F3E"/>
    <w:rsid w:val="00E22ED9"/>
    <w:rsid w:val="00E24715"/>
    <w:rsid w:val="00E26088"/>
    <w:rsid w:val="00E26468"/>
    <w:rsid w:val="00E31AAF"/>
    <w:rsid w:val="00E3330F"/>
    <w:rsid w:val="00E3552E"/>
    <w:rsid w:val="00E35870"/>
    <w:rsid w:val="00E36984"/>
    <w:rsid w:val="00E376A0"/>
    <w:rsid w:val="00E435AF"/>
    <w:rsid w:val="00E44530"/>
    <w:rsid w:val="00E45DD7"/>
    <w:rsid w:val="00E609FD"/>
    <w:rsid w:val="00E645C5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C03CB"/>
    <w:rsid w:val="00EC42C4"/>
    <w:rsid w:val="00EC63F1"/>
    <w:rsid w:val="00EE30A6"/>
    <w:rsid w:val="00EE5DDF"/>
    <w:rsid w:val="00EE5DFB"/>
    <w:rsid w:val="00EE70A0"/>
    <w:rsid w:val="00EF74B2"/>
    <w:rsid w:val="00F02BBC"/>
    <w:rsid w:val="00F02E6E"/>
    <w:rsid w:val="00F11497"/>
    <w:rsid w:val="00F11679"/>
    <w:rsid w:val="00F16712"/>
    <w:rsid w:val="00F17172"/>
    <w:rsid w:val="00F22558"/>
    <w:rsid w:val="00F333C0"/>
    <w:rsid w:val="00F35C94"/>
    <w:rsid w:val="00F410D9"/>
    <w:rsid w:val="00F41941"/>
    <w:rsid w:val="00F43101"/>
    <w:rsid w:val="00F44F4C"/>
    <w:rsid w:val="00F469DA"/>
    <w:rsid w:val="00F50D90"/>
    <w:rsid w:val="00F52A5A"/>
    <w:rsid w:val="00F551CC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C0C5C"/>
    <w:rsid w:val="00FC698C"/>
    <w:rsid w:val="00FD0322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CF9AE"/>
  <w15:docId w15:val="{B529588B-166D-4824-B1C5-260A5BC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1">
    <w:name w:val="heading 1"/>
    <w:basedOn w:val="a"/>
    <w:next w:val="a"/>
    <w:link w:val="10"/>
    <w:qFormat/>
    <w:rsid w:val="00890B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89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List Paragraph"/>
    <w:basedOn w:val="a"/>
    <w:uiPriority w:val="34"/>
    <w:qFormat/>
    <w:rsid w:val="00E009C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359CE"/>
    <w:rPr>
      <w:color w:val="605E5C"/>
      <w:shd w:val="clear" w:color="auto" w:fill="E1DFDD"/>
    </w:rPr>
  </w:style>
  <w:style w:type="paragraph" w:styleId="af1">
    <w:name w:val="footnote text"/>
    <w:basedOn w:val="a"/>
    <w:link w:val="af2"/>
    <w:semiHidden/>
    <w:unhideWhenUsed/>
    <w:rsid w:val="00C01D1A"/>
    <w:rPr>
      <w:sz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C01D1A"/>
    <w:rPr>
      <w:lang w:eastAsia="en-US"/>
    </w:rPr>
  </w:style>
  <w:style w:type="character" w:styleId="af3">
    <w:name w:val="footnote reference"/>
    <w:semiHidden/>
    <w:unhideWhenUsed/>
    <w:rsid w:val="00C01D1A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0404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36AD-EDE8-41CF-8BE8-34E67B6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1437</TotalTime>
  <Pages>13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19</cp:revision>
  <cp:lastPrinted>2023-03-24T09:13:00Z</cp:lastPrinted>
  <dcterms:created xsi:type="dcterms:W3CDTF">2023-03-01T12:13:00Z</dcterms:created>
  <dcterms:modified xsi:type="dcterms:W3CDTF">2023-03-24T09:13:00Z</dcterms:modified>
</cp:coreProperties>
</file>